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BB" w:rsidRPr="000B729B" w:rsidRDefault="000B729B" w:rsidP="000B729B">
      <w:pPr>
        <w:jc w:val="center"/>
        <w:rPr>
          <w:rFonts w:ascii="Verdana" w:hAnsi="Verdana"/>
          <w:sz w:val="18"/>
          <w:szCs w:val="18"/>
        </w:rPr>
      </w:pPr>
      <w:r w:rsidRPr="000B729B">
        <w:rPr>
          <w:rFonts w:ascii="Verdana" w:hAnsi="Verdana"/>
          <w:b/>
          <w:sz w:val="36"/>
          <w:szCs w:val="36"/>
        </w:rPr>
        <w:t>Aanvraag</w:t>
      </w:r>
      <w:r w:rsidR="00D44BE1">
        <w:rPr>
          <w:rFonts w:ascii="Verdana" w:hAnsi="Verdana"/>
          <w:b/>
          <w:sz w:val="36"/>
          <w:szCs w:val="36"/>
        </w:rPr>
        <w:t xml:space="preserve">formulier </w:t>
      </w:r>
      <w:r w:rsidRPr="000B729B">
        <w:rPr>
          <w:rFonts w:ascii="Verdana" w:hAnsi="Verdana"/>
          <w:b/>
          <w:sz w:val="36"/>
          <w:szCs w:val="36"/>
        </w:rPr>
        <w:t>Rondetafelgesprek</w:t>
      </w:r>
    </w:p>
    <w:tbl>
      <w:tblPr>
        <w:tblStyle w:val="Tabelraster"/>
        <w:tblW w:w="9332" w:type="dxa"/>
        <w:tblLook w:val="04A0" w:firstRow="1" w:lastRow="0" w:firstColumn="1" w:lastColumn="0" w:noHBand="0" w:noVBand="1"/>
      </w:tblPr>
      <w:tblGrid>
        <w:gridCol w:w="3790"/>
        <w:gridCol w:w="5542"/>
      </w:tblGrid>
      <w:tr w:rsidR="000B729B" w:rsidTr="008250F4">
        <w:trPr>
          <w:trHeight w:val="740"/>
        </w:trPr>
        <w:tc>
          <w:tcPr>
            <w:tcW w:w="3790" w:type="dxa"/>
          </w:tcPr>
          <w:p w:rsidR="000B729B" w:rsidRPr="000B729B" w:rsidRDefault="000B729B">
            <w:pPr>
              <w:rPr>
                <w:rFonts w:ascii="Verdana" w:hAnsi="Verdana"/>
                <w:b/>
              </w:rPr>
            </w:pPr>
          </w:p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  <w:r w:rsidRPr="000B729B">
              <w:rPr>
                <w:rFonts w:ascii="Verdana" w:hAnsi="Verdana"/>
                <w:b/>
              </w:rPr>
              <w:t>Naam:</w:t>
            </w:r>
          </w:p>
          <w:p w:rsidR="000B729B" w:rsidRPr="000B729B" w:rsidRDefault="000B729B">
            <w:pPr>
              <w:rPr>
                <w:rFonts w:ascii="Verdana" w:hAnsi="Verdana"/>
                <w:b/>
              </w:rPr>
            </w:pPr>
          </w:p>
        </w:tc>
        <w:tc>
          <w:tcPr>
            <w:tcW w:w="5542" w:type="dxa"/>
          </w:tcPr>
          <w:p w:rsidR="000B729B" w:rsidRDefault="000B72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729B" w:rsidTr="008250F4">
        <w:trPr>
          <w:trHeight w:val="740"/>
        </w:trPr>
        <w:tc>
          <w:tcPr>
            <w:tcW w:w="3790" w:type="dxa"/>
          </w:tcPr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</w:p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  <w:r w:rsidRPr="000B729B">
              <w:rPr>
                <w:rFonts w:ascii="Verdana" w:hAnsi="Verdana"/>
                <w:b/>
              </w:rPr>
              <w:t xml:space="preserve">Adres: </w:t>
            </w:r>
          </w:p>
          <w:p w:rsidR="000B729B" w:rsidRPr="000B729B" w:rsidRDefault="000B729B">
            <w:pPr>
              <w:rPr>
                <w:rFonts w:ascii="Verdana" w:hAnsi="Verdana"/>
                <w:b/>
              </w:rPr>
            </w:pPr>
          </w:p>
        </w:tc>
        <w:tc>
          <w:tcPr>
            <w:tcW w:w="5542" w:type="dxa"/>
          </w:tcPr>
          <w:p w:rsidR="000B729B" w:rsidRDefault="000B72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729B" w:rsidTr="008250F4">
        <w:trPr>
          <w:trHeight w:val="740"/>
        </w:trPr>
        <w:tc>
          <w:tcPr>
            <w:tcW w:w="3790" w:type="dxa"/>
          </w:tcPr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</w:p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  <w:r w:rsidRPr="000B729B">
              <w:rPr>
                <w:rFonts w:ascii="Verdana" w:hAnsi="Verdana"/>
                <w:b/>
              </w:rPr>
              <w:t>Woonplaats:</w:t>
            </w:r>
          </w:p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</w:p>
        </w:tc>
        <w:tc>
          <w:tcPr>
            <w:tcW w:w="5542" w:type="dxa"/>
          </w:tcPr>
          <w:p w:rsidR="000B729B" w:rsidRDefault="000B72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729B" w:rsidTr="00C42570">
        <w:trPr>
          <w:trHeight w:val="751"/>
        </w:trPr>
        <w:tc>
          <w:tcPr>
            <w:tcW w:w="3790" w:type="dxa"/>
          </w:tcPr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</w:p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  <w:r w:rsidRPr="000B729B">
              <w:rPr>
                <w:rFonts w:ascii="Verdana" w:hAnsi="Verdana"/>
                <w:b/>
              </w:rPr>
              <w:t xml:space="preserve">Telefoonnr.: </w:t>
            </w:r>
          </w:p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</w:p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</w:p>
        </w:tc>
        <w:tc>
          <w:tcPr>
            <w:tcW w:w="5542" w:type="dxa"/>
          </w:tcPr>
          <w:p w:rsidR="000B729B" w:rsidRDefault="000B72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729B" w:rsidTr="008250F4">
        <w:trPr>
          <w:trHeight w:val="754"/>
        </w:trPr>
        <w:tc>
          <w:tcPr>
            <w:tcW w:w="3790" w:type="dxa"/>
          </w:tcPr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</w:p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  <w:r w:rsidRPr="000B729B">
              <w:rPr>
                <w:rFonts w:ascii="Verdana" w:hAnsi="Verdana"/>
                <w:b/>
              </w:rPr>
              <w:t>E-mailadres:</w:t>
            </w:r>
          </w:p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</w:p>
        </w:tc>
        <w:tc>
          <w:tcPr>
            <w:tcW w:w="5542" w:type="dxa"/>
          </w:tcPr>
          <w:p w:rsidR="000B729B" w:rsidRDefault="000B72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237D" w:rsidTr="008250F4">
        <w:trPr>
          <w:trHeight w:val="195"/>
        </w:trPr>
        <w:tc>
          <w:tcPr>
            <w:tcW w:w="9332" w:type="dxa"/>
            <w:gridSpan w:val="2"/>
            <w:shd w:val="clear" w:color="auto" w:fill="BFBFBF" w:themeFill="background1" w:themeFillShade="BF"/>
          </w:tcPr>
          <w:p w:rsidR="0003237D" w:rsidRDefault="000323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729B" w:rsidTr="008250F4">
        <w:trPr>
          <w:trHeight w:val="992"/>
        </w:trPr>
        <w:tc>
          <w:tcPr>
            <w:tcW w:w="3790" w:type="dxa"/>
          </w:tcPr>
          <w:p w:rsidR="000B729B" w:rsidRPr="000B729B" w:rsidRDefault="000B729B" w:rsidP="000B729B">
            <w:pPr>
              <w:rPr>
                <w:rFonts w:ascii="Verdana" w:hAnsi="Verdana"/>
              </w:rPr>
            </w:pPr>
          </w:p>
          <w:p w:rsidR="000B729B" w:rsidRPr="000B729B" w:rsidRDefault="000B729B" w:rsidP="000B729B">
            <w:pPr>
              <w:rPr>
                <w:rFonts w:ascii="Verdana" w:hAnsi="Verdana"/>
                <w:b/>
              </w:rPr>
            </w:pPr>
            <w:r w:rsidRPr="000B729B">
              <w:rPr>
                <w:rFonts w:ascii="Verdana" w:hAnsi="Verdana"/>
                <w:b/>
              </w:rPr>
              <w:t>Onderwerp Rondetafelgesprek:</w:t>
            </w:r>
          </w:p>
          <w:p w:rsidR="000B729B" w:rsidRPr="000B729B" w:rsidRDefault="000B729B" w:rsidP="000B729B">
            <w:pPr>
              <w:rPr>
                <w:rFonts w:ascii="Verdana" w:hAnsi="Verdana"/>
              </w:rPr>
            </w:pPr>
          </w:p>
        </w:tc>
        <w:tc>
          <w:tcPr>
            <w:tcW w:w="5542" w:type="dxa"/>
          </w:tcPr>
          <w:p w:rsidR="000B729B" w:rsidRDefault="000B72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50F4" w:rsidTr="00C42570">
        <w:trPr>
          <w:trHeight w:val="1222"/>
        </w:trPr>
        <w:tc>
          <w:tcPr>
            <w:tcW w:w="3790" w:type="dxa"/>
          </w:tcPr>
          <w:p w:rsidR="008250F4" w:rsidRPr="008250F4" w:rsidRDefault="008250F4" w:rsidP="000B729B">
            <w:pPr>
              <w:rPr>
                <w:rFonts w:ascii="Verdana" w:hAnsi="Verdana"/>
                <w:b/>
              </w:rPr>
            </w:pPr>
            <w:r w:rsidRPr="008250F4">
              <w:rPr>
                <w:rFonts w:ascii="Verdana" w:hAnsi="Verdana"/>
                <w:b/>
              </w:rPr>
              <w:t>Wie nemen er deel aan het gesprek:</w:t>
            </w:r>
          </w:p>
        </w:tc>
        <w:tc>
          <w:tcPr>
            <w:tcW w:w="5542" w:type="dxa"/>
          </w:tcPr>
          <w:p w:rsidR="008250F4" w:rsidRDefault="008250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729B" w:rsidTr="008250F4">
        <w:trPr>
          <w:trHeight w:val="936"/>
        </w:trPr>
        <w:tc>
          <w:tcPr>
            <w:tcW w:w="9332" w:type="dxa"/>
            <w:gridSpan w:val="2"/>
          </w:tcPr>
          <w:p w:rsidR="000B729B" w:rsidRPr="000B729B" w:rsidRDefault="000B729B" w:rsidP="000B729B">
            <w:pPr>
              <w:jc w:val="center"/>
              <w:rPr>
                <w:rFonts w:ascii="Verdana" w:hAnsi="Verdana"/>
              </w:rPr>
            </w:pPr>
          </w:p>
          <w:p w:rsidR="000B729B" w:rsidRPr="000B729B" w:rsidRDefault="000E3306" w:rsidP="000B72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Omschrijf het </w:t>
            </w:r>
            <w:r w:rsidR="000B729B" w:rsidRPr="000B729B">
              <w:rPr>
                <w:rFonts w:ascii="Verdana" w:hAnsi="Verdana"/>
                <w:b/>
              </w:rPr>
              <w:t xml:space="preserve">doel </w:t>
            </w:r>
            <w:r>
              <w:rPr>
                <w:rFonts w:ascii="Verdana" w:hAnsi="Verdana"/>
                <w:b/>
              </w:rPr>
              <w:t>van het Rondetafelgesprek d.m.v. vragen</w:t>
            </w:r>
            <w:r w:rsidR="005E7071">
              <w:rPr>
                <w:rFonts w:ascii="Verdana" w:hAnsi="Verdana"/>
                <w:b/>
              </w:rPr>
              <w:t xml:space="preserve"> aan de raad</w:t>
            </w:r>
            <w:r w:rsidR="008250F4">
              <w:rPr>
                <w:rFonts w:ascii="Verdana" w:hAnsi="Verdana"/>
                <w:b/>
              </w:rPr>
              <w:t>:</w:t>
            </w:r>
          </w:p>
          <w:p w:rsidR="000B729B" w:rsidRDefault="000B729B" w:rsidP="000B729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B729B" w:rsidTr="00137ED0">
        <w:trPr>
          <w:trHeight w:val="5152"/>
        </w:trPr>
        <w:tc>
          <w:tcPr>
            <w:tcW w:w="9332" w:type="dxa"/>
            <w:gridSpan w:val="2"/>
          </w:tcPr>
          <w:p w:rsidR="000B729B" w:rsidRDefault="000B729B">
            <w:pPr>
              <w:rPr>
                <w:rFonts w:ascii="Verdana" w:hAnsi="Verdana"/>
                <w:sz w:val="18"/>
                <w:szCs w:val="18"/>
              </w:rPr>
            </w:pPr>
          </w:p>
          <w:p w:rsidR="000B729B" w:rsidRDefault="000B729B">
            <w:pPr>
              <w:rPr>
                <w:rFonts w:ascii="Verdana" w:hAnsi="Verdana"/>
                <w:sz w:val="18"/>
                <w:szCs w:val="18"/>
              </w:rPr>
            </w:pPr>
          </w:p>
          <w:p w:rsidR="00585AD6" w:rsidRDefault="00585AD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83D33" w:rsidRDefault="00315249" w:rsidP="000B729B">
      <w:r>
        <w:t xml:space="preserve">U kunt dit formulier ingevuld opsturen naar </w:t>
      </w:r>
      <w:r w:rsidR="00483D33" w:rsidRPr="00483D33">
        <w:rPr>
          <w:i/>
        </w:rPr>
        <w:t>Gemeente Rheden</w:t>
      </w:r>
      <w:r w:rsidR="00483D33">
        <w:rPr>
          <w:i/>
        </w:rPr>
        <w:t>, t.a.v. Griffie</w:t>
      </w:r>
      <w:r w:rsidR="00483D33" w:rsidRPr="00483D33">
        <w:rPr>
          <w:i/>
        </w:rPr>
        <w:t>,</w:t>
      </w:r>
      <w:r w:rsidR="00483D33" w:rsidRPr="00483D33">
        <w:t xml:space="preserve"> </w:t>
      </w:r>
      <w:r w:rsidRPr="00483D33">
        <w:rPr>
          <w:rStyle w:val="Nadruk"/>
        </w:rPr>
        <w:t>Antwoordnummer</w:t>
      </w:r>
      <w:r w:rsidRPr="00483D33">
        <w:rPr>
          <w:rStyle w:val="st"/>
        </w:rPr>
        <w:t xml:space="preserve"> </w:t>
      </w:r>
      <w:r w:rsidRPr="00483D33">
        <w:rPr>
          <w:rStyle w:val="st"/>
          <w:i/>
        </w:rPr>
        <w:t>965, 6950 VX De Steeg</w:t>
      </w:r>
      <w:r>
        <w:t xml:space="preserve"> (een postzegel is niet nodig) of e-mailen naar </w:t>
      </w:r>
      <w:hyperlink r:id="rId6" w:history="1">
        <w:r w:rsidR="00483D33" w:rsidRPr="003A1BD6">
          <w:rPr>
            <w:rStyle w:val="Hyperlink"/>
          </w:rPr>
          <w:t>griffie@rheden.nl</w:t>
        </w:r>
      </w:hyperlink>
      <w:bookmarkStart w:id="0" w:name="_GoBack"/>
      <w:bookmarkEnd w:id="0"/>
    </w:p>
    <w:sectPr w:rsidR="00483D33" w:rsidSect="00032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9B" w:rsidRDefault="000B729B" w:rsidP="000B729B">
      <w:pPr>
        <w:spacing w:after="0" w:line="240" w:lineRule="auto"/>
      </w:pPr>
      <w:r>
        <w:separator/>
      </w:r>
    </w:p>
  </w:endnote>
  <w:endnote w:type="continuationSeparator" w:id="0">
    <w:p w:rsidR="000B729B" w:rsidRDefault="000B729B" w:rsidP="000B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9B" w:rsidRDefault="000B729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9B" w:rsidRDefault="000B729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9B" w:rsidRDefault="000B729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9B" w:rsidRDefault="000B729B" w:rsidP="000B729B">
      <w:pPr>
        <w:spacing w:after="0" w:line="240" w:lineRule="auto"/>
      </w:pPr>
      <w:r>
        <w:separator/>
      </w:r>
    </w:p>
  </w:footnote>
  <w:footnote w:type="continuationSeparator" w:id="0">
    <w:p w:rsidR="000B729B" w:rsidRDefault="000B729B" w:rsidP="000B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9B" w:rsidRDefault="000B729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9B" w:rsidRDefault="000B729B" w:rsidP="000B729B">
    <w:pPr>
      <w:pStyle w:val="Koptekst"/>
      <w:jc w:val="right"/>
    </w:pPr>
    <w:r>
      <w:rPr>
        <w:rFonts w:ascii="Cambria" w:hAnsi="Cambria"/>
        <w:b/>
        <w:bCs/>
        <w:noProof/>
        <w:color w:val="4F81BD"/>
        <w:sz w:val="36"/>
        <w:szCs w:val="36"/>
        <w:lang w:eastAsia="nl-NL"/>
      </w:rPr>
      <w:drawing>
        <wp:inline distT="0" distB="0" distL="0" distR="0" wp14:anchorId="6F34781D" wp14:editId="4AF0F4EF">
          <wp:extent cx="1876425" cy="371475"/>
          <wp:effectExtent l="0" t="0" r="9525" b="952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9B" w:rsidRDefault="000B729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B"/>
    <w:rsid w:val="0003237D"/>
    <w:rsid w:val="00060ECE"/>
    <w:rsid w:val="000B729B"/>
    <w:rsid w:val="000E3306"/>
    <w:rsid w:val="00137ED0"/>
    <w:rsid w:val="001B4EDD"/>
    <w:rsid w:val="002034F6"/>
    <w:rsid w:val="00207F38"/>
    <w:rsid w:val="002808AE"/>
    <w:rsid w:val="00315249"/>
    <w:rsid w:val="00483D33"/>
    <w:rsid w:val="00585AD6"/>
    <w:rsid w:val="00597354"/>
    <w:rsid w:val="005E7071"/>
    <w:rsid w:val="008250F4"/>
    <w:rsid w:val="00C42570"/>
    <w:rsid w:val="00D44BE1"/>
    <w:rsid w:val="00FB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53FA5-EF0B-42C8-828A-76EF1799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29B"/>
  </w:style>
  <w:style w:type="paragraph" w:styleId="Voettekst">
    <w:name w:val="footer"/>
    <w:basedOn w:val="Standaard"/>
    <w:link w:val="VoettekstChar"/>
    <w:uiPriority w:val="99"/>
    <w:unhideWhenUsed/>
    <w:rsid w:val="000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29B"/>
  </w:style>
  <w:style w:type="table" w:styleId="Tabelraster">
    <w:name w:val="Table Grid"/>
    <w:basedOn w:val="Standaardtabel"/>
    <w:uiPriority w:val="39"/>
    <w:rsid w:val="000B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ardalinea-lettertype"/>
    <w:rsid w:val="00315249"/>
  </w:style>
  <w:style w:type="character" w:styleId="Nadruk">
    <w:name w:val="Emphasis"/>
    <w:basedOn w:val="Standaardalinea-lettertype"/>
    <w:uiPriority w:val="20"/>
    <w:qFormat/>
    <w:rsid w:val="00315249"/>
    <w:rPr>
      <w:i/>
      <w:iCs/>
    </w:rPr>
  </w:style>
  <w:style w:type="character" w:styleId="Hyperlink">
    <w:name w:val="Hyperlink"/>
    <w:basedOn w:val="Standaardalinea-lettertype"/>
    <w:rsid w:val="0031524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iffie@rheden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C89B19BE</Template>
  <TotalTime>53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Rheden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Westerbeek</dc:creator>
  <cp:keywords/>
  <dc:description/>
  <cp:lastModifiedBy>Mirjam Kateman</cp:lastModifiedBy>
  <cp:revision>7</cp:revision>
  <cp:lastPrinted>2018-09-20T12:35:00Z</cp:lastPrinted>
  <dcterms:created xsi:type="dcterms:W3CDTF">2018-09-27T13:50:00Z</dcterms:created>
  <dcterms:modified xsi:type="dcterms:W3CDTF">2018-09-27T14:52:00Z</dcterms:modified>
</cp:coreProperties>
</file>