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1E" w:rsidRPr="00360E7F" w:rsidRDefault="00322FC5">
      <w:pPr>
        <w:rPr>
          <w:b/>
        </w:rPr>
      </w:pPr>
      <w:r>
        <w:rPr>
          <w:rStyle w:val="TitelChar"/>
        </w:rPr>
        <w:t xml:space="preserve">Aanvraag </w:t>
      </w:r>
      <w:r w:rsidR="00360E7F" w:rsidRPr="00322FC5">
        <w:rPr>
          <w:rStyle w:val="TitelChar"/>
        </w:rPr>
        <w:t>P</w:t>
      </w:r>
      <w:r>
        <w:rPr>
          <w:rStyle w:val="TitelChar"/>
        </w:rPr>
        <w:t>ersoonsgebonden budget</w:t>
      </w:r>
    </w:p>
    <w:p w:rsidR="00360E7F" w:rsidRPr="00C126B8" w:rsidRDefault="00360E7F" w:rsidP="00360E7F">
      <w:pPr>
        <w:keepNext/>
        <w:ind w:right="250"/>
        <w:outlineLvl w:val="2"/>
        <w:rPr>
          <w:rFonts w:cs="Arial"/>
          <w:b/>
          <w:bCs/>
          <w:szCs w:val="18"/>
        </w:rPr>
      </w:pPr>
      <w:r w:rsidRPr="00C126B8">
        <w:rPr>
          <w:rFonts w:cs="Arial"/>
          <w:b/>
          <w:bCs/>
          <w:szCs w:val="18"/>
        </w:rPr>
        <w:t>Contactgegevens aanvrager: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7066"/>
      </w:tblGrid>
      <w:tr w:rsidR="00360E7F" w:rsidRPr="00C126B8" w:rsidTr="00E76052">
        <w:trPr>
          <w:trHeight w:val="251"/>
        </w:trPr>
        <w:tc>
          <w:tcPr>
            <w:tcW w:w="2256" w:type="dxa"/>
          </w:tcPr>
          <w:p w:rsidR="00360E7F" w:rsidRPr="00C126B8" w:rsidRDefault="00360E7F" w:rsidP="007D33E8">
            <w:pPr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 xml:space="preserve">Naam </w:t>
            </w:r>
          </w:p>
        </w:tc>
        <w:tc>
          <w:tcPr>
            <w:tcW w:w="7066" w:type="dxa"/>
          </w:tcPr>
          <w:p w:rsidR="00360E7F" w:rsidRPr="00C126B8" w:rsidRDefault="00360E7F" w:rsidP="007D33E8">
            <w:pPr>
              <w:tabs>
                <w:tab w:val="center" w:pos="4513"/>
                <w:tab w:val="right" w:pos="9026"/>
              </w:tabs>
              <w:ind w:right="250"/>
              <w:rPr>
                <w:rFonts w:cs="Arial"/>
                <w:szCs w:val="18"/>
              </w:rPr>
            </w:pPr>
          </w:p>
        </w:tc>
      </w:tr>
      <w:tr w:rsidR="00360E7F" w:rsidRPr="00C126B8" w:rsidTr="00E76052">
        <w:trPr>
          <w:trHeight w:val="251"/>
        </w:trPr>
        <w:tc>
          <w:tcPr>
            <w:tcW w:w="2256" w:type="dxa"/>
          </w:tcPr>
          <w:p w:rsidR="00360E7F" w:rsidRPr="00C126B8" w:rsidRDefault="00360E7F" w:rsidP="007D33E8">
            <w:pPr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BSN</w:t>
            </w:r>
          </w:p>
        </w:tc>
        <w:tc>
          <w:tcPr>
            <w:tcW w:w="7066" w:type="dxa"/>
          </w:tcPr>
          <w:p w:rsidR="00360E7F" w:rsidRPr="00C126B8" w:rsidRDefault="00360E7F" w:rsidP="007D33E8">
            <w:pPr>
              <w:tabs>
                <w:tab w:val="center" w:pos="4513"/>
                <w:tab w:val="right" w:pos="9026"/>
              </w:tabs>
              <w:ind w:right="250"/>
              <w:rPr>
                <w:szCs w:val="18"/>
              </w:rPr>
            </w:pPr>
          </w:p>
        </w:tc>
      </w:tr>
    </w:tbl>
    <w:p w:rsidR="00360E7F" w:rsidRPr="00C126B8" w:rsidRDefault="00360E7F" w:rsidP="00360E7F">
      <w:pPr>
        <w:keepNext/>
        <w:ind w:right="250"/>
        <w:outlineLvl w:val="2"/>
        <w:rPr>
          <w:rFonts w:cs="Arial"/>
          <w:b/>
          <w:bCs/>
          <w:szCs w:val="18"/>
        </w:rPr>
      </w:pPr>
    </w:p>
    <w:p w:rsidR="00360E7F" w:rsidRPr="00C126B8" w:rsidRDefault="00360E7F" w:rsidP="00360E7F">
      <w:pPr>
        <w:keepNext/>
        <w:ind w:right="250"/>
        <w:outlineLvl w:val="2"/>
        <w:rPr>
          <w:rFonts w:cs="Arial"/>
          <w:b/>
          <w:bCs/>
          <w:szCs w:val="18"/>
        </w:rPr>
      </w:pPr>
      <w:r w:rsidRPr="00C126B8">
        <w:rPr>
          <w:rFonts w:cs="Arial"/>
          <w:b/>
          <w:bCs/>
          <w:szCs w:val="18"/>
        </w:rPr>
        <w:t xml:space="preserve">Contactgegevens wettelijk vertegenwoordiger van aanvrager </w:t>
      </w:r>
      <w:r w:rsidRPr="00C126B8">
        <w:rPr>
          <w:rFonts w:cs="Arial"/>
          <w:b/>
          <w:iCs/>
          <w:szCs w:val="1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7066"/>
      </w:tblGrid>
      <w:tr w:rsidR="00360E7F" w:rsidRPr="00C126B8" w:rsidTr="007D33E8">
        <w:tc>
          <w:tcPr>
            <w:tcW w:w="2256" w:type="dxa"/>
          </w:tcPr>
          <w:p w:rsidR="00360E7F" w:rsidRPr="00C126B8" w:rsidRDefault="00360E7F" w:rsidP="007D33E8">
            <w:pPr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 xml:space="preserve">Naam </w:t>
            </w:r>
          </w:p>
        </w:tc>
        <w:tc>
          <w:tcPr>
            <w:tcW w:w="7066" w:type="dxa"/>
          </w:tcPr>
          <w:p w:rsidR="00360E7F" w:rsidRPr="00C126B8" w:rsidRDefault="00360E7F" w:rsidP="007D33E8">
            <w:pPr>
              <w:ind w:right="250"/>
              <w:rPr>
                <w:rFonts w:cs="Arial"/>
                <w:szCs w:val="18"/>
              </w:rPr>
            </w:pPr>
          </w:p>
        </w:tc>
      </w:tr>
      <w:tr w:rsidR="00360E7F" w:rsidRPr="00C126B8" w:rsidTr="007D33E8">
        <w:tc>
          <w:tcPr>
            <w:tcW w:w="2256" w:type="dxa"/>
          </w:tcPr>
          <w:p w:rsidR="00360E7F" w:rsidRPr="00C126B8" w:rsidRDefault="00360E7F" w:rsidP="007D33E8">
            <w:pPr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Adres</w:t>
            </w:r>
          </w:p>
        </w:tc>
        <w:tc>
          <w:tcPr>
            <w:tcW w:w="7066" w:type="dxa"/>
          </w:tcPr>
          <w:p w:rsidR="00360E7F" w:rsidRPr="00C126B8" w:rsidRDefault="00360E7F" w:rsidP="007D33E8">
            <w:pPr>
              <w:ind w:right="250"/>
              <w:rPr>
                <w:rFonts w:cs="Arial"/>
                <w:szCs w:val="18"/>
              </w:rPr>
            </w:pPr>
          </w:p>
        </w:tc>
      </w:tr>
      <w:tr w:rsidR="00360E7F" w:rsidRPr="00C126B8" w:rsidTr="007D33E8">
        <w:tc>
          <w:tcPr>
            <w:tcW w:w="2256" w:type="dxa"/>
          </w:tcPr>
          <w:p w:rsidR="00360E7F" w:rsidRPr="00C126B8" w:rsidRDefault="00360E7F" w:rsidP="007D33E8">
            <w:pPr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Woonplaats</w:t>
            </w:r>
          </w:p>
        </w:tc>
        <w:tc>
          <w:tcPr>
            <w:tcW w:w="7066" w:type="dxa"/>
          </w:tcPr>
          <w:p w:rsidR="00360E7F" w:rsidRPr="00C126B8" w:rsidRDefault="00360E7F" w:rsidP="007D33E8">
            <w:pPr>
              <w:ind w:right="250"/>
              <w:rPr>
                <w:rFonts w:cs="Arial"/>
                <w:i/>
                <w:szCs w:val="18"/>
              </w:rPr>
            </w:pPr>
          </w:p>
        </w:tc>
      </w:tr>
      <w:tr w:rsidR="00360E7F" w:rsidRPr="00C126B8" w:rsidTr="007D33E8">
        <w:tc>
          <w:tcPr>
            <w:tcW w:w="2256" w:type="dxa"/>
          </w:tcPr>
          <w:p w:rsidR="00360E7F" w:rsidRPr="00C126B8" w:rsidRDefault="00360E7F" w:rsidP="007D33E8">
            <w:pPr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Telefoonnummer(s)</w:t>
            </w:r>
          </w:p>
        </w:tc>
        <w:tc>
          <w:tcPr>
            <w:tcW w:w="7066" w:type="dxa"/>
          </w:tcPr>
          <w:p w:rsidR="00360E7F" w:rsidRPr="00C126B8" w:rsidRDefault="00360E7F" w:rsidP="007D33E8">
            <w:pPr>
              <w:ind w:right="250"/>
              <w:rPr>
                <w:rFonts w:cs="Arial"/>
                <w:szCs w:val="18"/>
              </w:rPr>
            </w:pPr>
          </w:p>
        </w:tc>
      </w:tr>
      <w:tr w:rsidR="00360E7F" w:rsidRPr="00C126B8" w:rsidTr="007D33E8">
        <w:tc>
          <w:tcPr>
            <w:tcW w:w="2256" w:type="dxa"/>
          </w:tcPr>
          <w:p w:rsidR="00360E7F" w:rsidRPr="00C126B8" w:rsidRDefault="00322FC5" w:rsidP="00322FC5">
            <w:pPr>
              <w:ind w:right="25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E-m</w:t>
            </w:r>
            <w:r w:rsidR="00360E7F" w:rsidRPr="00C126B8">
              <w:rPr>
                <w:rFonts w:cs="Arial"/>
                <w:szCs w:val="18"/>
              </w:rPr>
              <w:t>ailadres</w:t>
            </w:r>
          </w:p>
        </w:tc>
        <w:tc>
          <w:tcPr>
            <w:tcW w:w="7066" w:type="dxa"/>
          </w:tcPr>
          <w:p w:rsidR="00360E7F" w:rsidRPr="00C126B8" w:rsidRDefault="00360E7F" w:rsidP="007D33E8">
            <w:pPr>
              <w:ind w:right="250"/>
              <w:rPr>
                <w:rFonts w:cs="Arial"/>
                <w:i/>
                <w:szCs w:val="18"/>
              </w:rPr>
            </w:pPr>
          </w:p>
        </w:tc>
      </w:tr>
    </w:tbl>
    <w:p w:rsidR="007A703C" w:rsidRPr="003E5051" w:rsidRDefault="007A703C" w:rsidP="007A703C">
      <w:pPr>
        <w:ind w:right="250"/>
        <w:rPr>
          <w:rFonts w:cs="Arial"/>
          <w:b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7A703C" w:rsidRPr="00C126B8" w:rsidTr="000F1D55">
        <w:tc>
          <w:tcPr>
            <w:tcW w:w="9493" w:type="dxa"/>
            <w:shd w:val="clear" w:color="auto" w:fill="92D050"/>
          </w:tcPr>
          <w:p w:rsidR="007A6696" w:rsidRPr="005D31B6" w:rsidRDefault="005D31B6" w:rsidP="007D33E8">
            <w:pPr>
              <w:pStyle w:val="Geenafstand"/>
            </w:pPr>
            <w:r w:rsidRPr="005D31B6">
              <w:t>Waarom wi</w:t>
            </w:r>
            <w:r>
              <w:t>l</w:t>
            </w:r>
            <w:r w:rsidRPr="005D31B6">
              <w:t>t</w:t>
            </w:r>
            <w:r w:rsidR="007A6696" w:rsidRPr="005D31B6">
              <w:t xml:space="preserve"> u een PGB aanvragen?</w:t>
            </w:r>
          </w:p>
          <w:p w:rsidR="007A703C" w:rsidRPr="00E76052" w:rsidRDefault="00E76052" w:rsidP="007D33E8">
            <w:pPr>
              <w:pStyle w:val="Geenafstand"/>
              <w:rPr>
                <w:i/>
                <w:color w:val="FF0000"/>
              </w:rPr>
            </w:pPr>
            <w:r w:rsidRPr="00E76052">
              <w:rPr>
                <w:i/>
              </w:rPr>
              <w:t xml:space="preserve">Welke hulp is nodig? Waarom is zorg in natura of gecontracteerde zorg niet passend? </w:t>
            </w:r>
          </w:p>
        </w:tc>
      </w:tr>
      <w:tr w:rsidR="007A703C" w:rsidRPr="00C126B8" w:rsidTr="000F1D55">
        <w:tc>
          <w:tcPr>
            <w:tcW w:w="9493" w:type="dxa"/>
            <w:tcBorders>
              <w:bottom w:val="single" w:sz="4" w:space="0" w:color="auto"/>
            </w:tcBorders>
          </w:tcPr>
          <w:p w:rsidR="007A703C" w:rsidRPr="00C126B8" w:rsidRDefault="007A703C" w:rsidP="007D33E8">
            <w:pPr>
              <w:pStyle w:val="Geenafstand"/>
            </w:pPr>
          </w:p>
          <w:p w:rsidR="007A703C" w:rsidRDefault="007A703C" w:rsidP="007D33E8">
            <w:pPr>
              <w:pStyle w:val="Geenafstand"/>
            </w:pPr>
          </w:p>
          <w:p w:rsidR="007A703C" w:rsidRPr="00C126B8" w:rsidRDefault="007A703C" w:rsidP="007D33E8">
            <w:pPr>
              <w:pStyle w:val="Geenafstand"/>
            </w:pPr>
          </w:p>
          <w:p w:rsidR="007A703C" w:rsidRDefault="007A703C" w:rsidP="007D33E8">
            <w:pPr>
              <w:pStyle w:val="Geenafstand"/>
            </w:pPr>
          </w:p>
          <w:p w:rsidR="002C61E6" w:rsidRDefault="002C61E6" w:rsidP="007D33E8">
            <w:pPr>
              <w:pStyle w:val="Geenafstand"/>
            </w:pPr>
          </w:p>
          <w:p w:rsidR="002C61E6" w:rsidRDefault="002C61E6" w:rsidP="007D33E8">
            <w:pPr>
              <w:pStyle w:val="Geenafstand"/>
            </w:pPr>
          </w:p>
          <w:p w:rsidR="002C61E6" w:rsidRDefault="002C61E6" w:rsidP="007D33E8">
            <w:pPr>
              <w:pStyle w:val="Geenafstand"/>
            </w:pPr>
          </w:p>
          <w:p w:rsidR="007A703C" w:rsidRDefault="007A703C" w:rsidP="007D33E8">
            <w:pPr>
              <w:pStyle w:val="Geenafstand"/>
            </w:pPr>
          </w:p>
          <w:p w:rsidR="007A703C" w:rsidRPr="00C126B8" w:rsidRDefault="007A703C" w:rsidP="007D33E8">
            <w:pPr>
              <w:pStyle w:val="Geenafstand"/>
            </w:pPr>
          </w:p>
        </w:tc>
      </w:tr>
      <w:tr w:rsidR="00C14525" w:rsidRPr="00C126B8" w:rsidTr="00C14525">
        <w:tc>
          <w:tcPr>
            <w:tcW w:w="9493" w:type="dxa"/>
            <w:tcBorders>
              <w:bottom w:val="single" w:sz="4" w:space="0" w:color="auto"/>
            </w:tcBorders>
            <w:shd w:val="clear" w:color="auto" w:fill="92D050"/>
          </w:tcPr>
          <w:p w:rsidR="00C14525" w:rsidRPr="00C126B8" w:rsidRDefault="00C14525" w:rsidP="007D33E8">
            <w:pPr>
              <w:pStyle w:val="Geenafstand"/>
            </w:pPr>
            <w:r>
              <w:t xml:space="preserve">Welke taken en verantwoordelijkheden komen er volgens u kijken bij het werken met een PGB? </w:t>
            </w:r>
          </w:p>
        </w:tc>
      </w:tr>
      <w:tr w:rsidR="00C14525" w:rsidRPr="00C126B8" w:rsidTr="000F1D55">
        <w:tc>
          <w:tcPr>
            <w:tcW w:w="9493" w:type="dxa"/>
            <w:tcBorders>
              <w:bottom w:val="single" w:sz="4" w:space="0" w:color="auto"/>
            </w:tcBorders>
          </w:tcPr>
          <w:p w:rsidR="00C14525" w:rsidRDefault="00C14525" w:rsidP="007D33E8">
            <w:pPr>
              <w:pStyle w:val="Geenafstand"/>
            </w:pPr>
          </w:p>
          <w:p w:rsidR="00C14525" w:rsidRDefault="00C14525" w:rsidP="007D33E8">
            <w:pPr>
              <w:pStyle w:val="Geenafstand"/>
            </w:pPr>
          </w:p>
          <w:p w:rsidR="00C14525" w:rsidRDefault="00C14525" w:rsidP="007D33E8">
            <w:pPr>
              <w:pStyle w:val="Geenafstand"/>
            </w:pPr>
          </w:p>
          <w:p w:rsidR="008109B7" w:rsidRDefault="008109B7" w:rsidP="007D33E8">
            <w:pPr>
              <w:pStyle w:val="Geenafstand"/>
            </w:pPr>
          </w:p>
          <w:p w:rsidR="008109B7" w:rsidRDefault="008109B7" w:rsidP="007D33E8">
            <w:pPr>
              <w:pStyle w:val="Geenafstand"/>
            </w:pPr>
          </w:p>
          <w:p w:rsidR="008109B7" w:rsidRDefault="008109B7" w:rsidP="007D33E8">
            <w:pPr>
              <w:pStyle w:val="Geenafstand"/>
            </w:pPr>
          </w:p>
          <w:p w:rsidR="008109B7" w:rsidRDefault="008109B7" w:rsidP="007D33E8">
            <w:pPr>
              <w:pStyle w:val="Geenafstand"/>
            </w:pPr>
          </w:p>
          <w:p w:rsidR="00C14525" w:rsidRPr="00C126B8" w:rsidRDefault="00C14525" w:rsidP="007D33E8">
            <w:pPr>
              <w:pStyle w:val="Geenafstand"/>
            </w:pPr>
          </w:p>
        </w:tc>
      </w:tr>
      <w:tr w:rsidR="007A703C" w:rsidRPr="00C126B8" w:rsidTr="002C61E6">
        <w:trPr>
          <w:trHeight w:val="601"/>
        </w:trPr>
        <w:tc>
          <w:tcPr>
            <w:tcW w:w="9493" w:type="dxa"/>
            <w:shd w:val="clear" w:color="auto" w:fill="92D050"/>
          </w:tcPr>
          <w:p w:rsidR="007A703C" w:rsidRDefault="002C61E6" w:rsidP="002C61E6">
            <w:pPr>
              <w:pStyle w:val="Geenafstand"/>
            </w:pPr>
            <w:r>
              <w:t xml:space="preserve">Wat zijn de doelen en hoe worden deze doelen bereikt? </w:t>
            </w:r>
          </w:p>
          <w:p w:rsidR="00EC0A45" w:rsidRPr="00EC0A45" w:rsidRDefault="00EC0A45" w:rsidP="002C61E6">
            <w:pPr>
              <w:pStyle w:val="Geenafstand"/>
              <w:rPr>
                <w:rFonts w:eastAsiaTheme="minorHAnsi" w:cstheme="minorBidi"/>
                <w:i/>
              </w:rPr>
            </w:pPr>
            <w:r w:rsidRPr="00EC0A45">
              <w:rPr>
                <w:i/>
              </w:rPr>
              <w:t>Maak een praktisch stappenplan, waaruit blijk</w:t>
            </w:r>
            <w:r w:rsidR="00C14525">
              <w:rPr>
                <w:i/>
              </w:rPr>
              <w:t>t</w:t>
            </w:r>
            <w:r w:rsidRPr="00EC0A45">
              <w:rPr>
                <w:i/>
              </w:rPr>
              <w:t xml:space="preserve"> dat het doel haalbaar is en binnen de gestelde periode.</w:t>
            </w:r>
            <w:r w:rsidR="008109B7">
              <w:rPr>
                <w:i/>
              </w:rPr>
              <w:t xml:space="preserve"> Stel doelen SMART op: Specifiek, Meetbaar, Acceptabel, Realistisch en Tijdgebonden. </w:t>
            </w:r>
          </w:p>
        </w:tc>
      </w:tr>
      <w:tr w:rsidR="007A703C" w:rsidRPr="00C126B8" w:rsidTr="000F1D55">
        <w:tc>
          <w:tcPr>
            <w:tcW w:w="9493" w:type="dxa"/>
            <w:tcBorders>
              <w:bottom w:val="single" w:sz="4" w:space="0" w:color="auto"/>
            </w:tcBorders>
          </w:tcPr>
          <w:p w:rsidR="007A703C" w:rsidRDefault="007A703C" w:rsidP="007D33E8">
            <w:pPr>
              <w:pStyle w:val="Geenafstand"/>
            </w:pPr>
          </w:p>
          <w:p w:rsidR="002C61E6" w:rsidRPr="00C126B8" w:rsidRDefault="002C61E6" w:rsidP="007D33E8">
            <w:pPr>
              <w:pStyle w:val="Geenafstand"/>
            </w:pPr>
          </w:p>
          <w:p w:rsidR="007A703C" w:rsidRDefault="007A703C" w:rsidP="007D33E8">
            <w:pPr>
              <w:pStyle w:val="Geenafstand"/>
            </w:pPr>
          </w:p>
          <w:p w:rsidR="005D31B6" w:rsidRDefault="005D31B6" w:rsidP="007D33E8">
            <w:pPr>
              <w:pStyle w:val="Geenafstand"/>
            </w:pPr>
          </w:p>
          <w:p w:rsidR="005D31B6" w:rsidRDefault="005D31B6" w:rsidP="007D33E8">
            <w:pPr>
              <w:pStyle w:val="Geenafstand"/>
            </w:pPr>
          </w:p>
          <w:p w:rsidR="007A703C" w:rsidRDefault="007A703C" w:rsidP="007D33E8">
            <w:pPr>
              <w:pStyle w:val="Geenafstand"/>
            </w:pPr>
          </w:p>
          <w:p w:rsidR="00C14525" w:rsidRDefault="00C14525" w:rsidP="007D33E8">
            <w:pPr>
              <w:pStyle w:val="Geenafstand"/>
            </w:pPr>
          </w:p>
          <w:p w:rsidR="00C14525" w:rsidRDefault="00C14525" w:rsidP="007D33E8">
            <w:pPr>
              <w:pStyle w:val="Geenafstand"/>
            </w:pPr>
          </w:p>
          <w:p w:rsidR="00C14525" w:rsidRDefault="00C14525" w:rsidP="007D33E8">
            <w:pPr>
              <w:pStyle w:val="Geenafstand"/>
            </w:pPr>
          </w:p>
          <w:p w:rsidR="00C14525" w:rsidRDefault="00C14525" w:rsidP="007D33E8">
            <w:pPr>
              <w:pStyle w:val="Geenafstand"/>
            </w:pPr>
          </w:p>
          <w:p w:rsidR="008109B7" w:rsidRDefault="008109B7" w:rsidP="007D33E8">
            <w:pPr>
              <w:pStyle w:val="Geenafstand"/>
            </w:pPr>
          </w:p>
          <w:p w:rsidR="008109B7" w:rsidRDefault="008109B7" w:rsidP="007D33E8">
            <w:pPr>
              <w:pStyle w:val="Geenafstand"/>
            </w:pPr>
          </w:p>
          <w:p w:rsidR="008109B7" w:rsidRDefault="008109B7" w:rsidP="007D33E8">
            <w:pPr>
              <w:pStyle w:val="Geenafstand"/>
            </w:pPr>
          </w:p>
          <w:p w:rsidR="00C14525" w:rsidRDefault="00C14525" w:rsidP="007D33E8">
            <w:pPr>
              <w:pStyle w:val="Geenafstand"/>
            </w:pPr>
          </w:p>
          <w:p w:rsidR="00C14525" w:rsidRPr="00C126B8" w:rsidRDefault="00C14525" w:rsidP="007D33E8">
            <w:pPr>
              <w:pStyle w:val="Geenafstand"/>
            </w:pPr>
          </w:p>
        </w:tc>
      </w:tr>
      <w:tr w:rsidR="007A703C" w:rsidRPr="00C126B8" w:rsidTr="000F1D55">
        <w:tc>
          <w:tcPr>
            <w:tcW w:w="9493" w:type="dxa"/>
            <w:shd w:val="clear" w:color="auto" w:fill="92D050"/>
          </w:tcPr>
          <w:p w:rsidR="007A703C" w:rsidRDefault="007A703C" w:rsidP="007D33E8">
            <w:pPr>
              <w:pStyle w:val="Geenafstand"/>
            </w:pPr>
            <w:r>
              <w:lastRenderedPageBreak/>
              <w:t>H</w:t>
            </w:r>
            <w:r w:rsidR="00FE4066">
              <w:t>oe is de kwaliteit van de geleverde zorg gewaarborgd</w:t>
            </w:r>
            <w:r w:rsidRPr="00C126B8">
              <w:t xml:space="preserve">? </w:t>
            </w:r>
          </w:p>
          <w:p w:rsidR="00236DD8" w:rsidRPr="00726688" w:rsidRDefault="00236DD8" w:rsidP="007D33E8">
            <w:pPr>
              <w:pStyle w:val="Geenafstand"/>
              <w:rPr>
                <w:i/>
              </w:rPr>
            </w:pPr>
            <w:r w:rsidRPr="00726688">
              <w:rPr>
                <w:i/>
              </w:rPr>
              <w:t>Hoe toont u aan dat uw zorgverlener de juiste kwalificaties heeft voor uw ondersteuning?</w:t>
            </w:r>
            <w:r w:rsidR="005D31B6" w:rsidRPr="00726688">
              <w:rPr>
                <w:i/>
              </w:rPr>
              <w:t xml:space="preserve"> Bijvoorbeeld verklaring omtrent gedrag (niet ouder dan twee jaar), de juiste diploma’s of certificaten voor de hulp en/of een beroepsregistratie. </w:t>
            </w:r>
          </w:p>
          <w:p w:rsidR="005D31B6" w:rsidRPr="00726688" w:rsidRDefault="005D31B6" w:rsidP="007D33E8">
            <w:pPr>
              <w:pStyle w:val="Geenafstand"/>
              <w:rPr>
                <w:i/>
              </w:rPr>
            </w:pPr>
            <w:r w:rsidRPr="00726688">
              <w:rPr>
                <w:i/>
              </w:rPr>
              <w:t xml:space="preserve">Voorbeelden ongekwalificeerde ondersteuning: verklaring omtrent gedrag, CV met aantoonbare ervaring. </w:t>
            </w:r>
          </w:p>
          <w:p w:rsidR="007A703C" w:rsidRPr="00C126B8" w:rsidRDefault="007A703C" w:rsidP="005D31B6">
            <w:pPr>
              <w:pStyle w:val="Geenafstand"/>
            </w:pPr>
          </w:p>
        </w:tc>
      </w:tr>
      <w:tr w:rsidR="007A703C" w:rsidRPr="00C126B8" w:rsidTr="000F1D55">
        <w:tc>
          <w:tcPr>
            <w:tcW w:w="9493" w:type="dxa"/>
            <w:shd w:val="clear" w:color="auto" w:fill="auto"/>
          </w:tcPr>
          <w:p w:rsidR="007A703C" w:rsidRDefault="007A703C" w:rsidP="005D31B6">
            <w:pPr>
              <w:spacing w:after="0" w:line="240" w:lineRule="auto"/>
              <w:rPr>
                <w:rFonts w:cs="Arial"/>
                <w:i/>
                <w:color w:val="FF0000"/>
                <w:szCs w:val="24"/>
              </w:rPr>
            </w:pPr>
          </w:p>
          <w:p w:rsidR="005D31B6" w:rsidRDefault="005D31B6" w:rsidP="005D31B6">
            <w:pPr>
              <w:spacing w:after="0" w:line="240" w:lineRule="auto"/>
              <w:rPr>
                <w:rFonts w:cs="Arial"/>
                <w:i/>
                <w:color w:val="FF0000"/>
                <w:szCs w:val="24"/>
              </w:rPr>
            </w:pPr>
          </w:p>
          <w:p w:rsidR="00726688" w:rsidRDefault="00726688" w:rsidP="005D31B6">
            <w:pPr>
              <w:spacing w:after="0" w:line="240" w:lineRule="auto"/>
              <w:rPr>
                <w:rFonts w:cs="Arial"/>
                <w:i/>
                <w:color w:val="FF0000"/>
                <w:szCs w:val="24"/>
              </w:rPr>
            </w:pPr>
          </w:p>
          <w:p w:rsidR="00726688" w:rsidRDefault="00726688" w:rsidP="005D31B6">
            <w:pPr>
              <w:spacing w:after="0" w:line="240" w:lineRule="auto"/>
              <w:rPr>
                <w:rFonts w:cs="Arial"/>
                <w:i/>
                <w:color w:val="FF0000"/>
                <w:szCs w:val="24"/>
              </w:rPr>
            </w:pPr>
          </w:p>
          <w:p w:rsidR="00726688" w:rsidRDefault="00726688" w:rsidP="005D31B6">
            <w:pPr>
              <w:spacing w:after="0" w:line="240" w:lineRule="auto"/>
              <w:rPr>
                <w:rFonts w:cs="Arial"/>
                <w:i/>
                <w:color w:val="FF0000"/>
                <w:szCs w:val="24"/>
              </w:rPr>
            </w:pPr>
          </w:p>
          <w:p w:rsidR="00726688" w:rsidRDefault="00726688" w:rsidP="005D31B6">
            <w:pPr>
              <w:spacing w:after="0" w:line="240" w:lineRule="auto"/>
              <w:rPr>
                <w:rFonts w:cs="Arial"/>
                <w:i/>
                <w:color w:val="FF0000"/>
                <w:szCs w:val="24"/>
              </w:rPr>
            </w:pPr>
          </w:p>
          <w:p w:rsidR="00726688" w:rsidRDefault="00726688" w:rsidP="005D31B6">
            <w:pPr>
              <w:spacing w:after="0" w:line="240" w:lineRule="auto"/>
              <w:rPr>
                <w:rFonts w:cs="Arial"/>
                <w:i/>
                <w:color w:val="FF0000"/>
                <w:szCs w:val="24"/>
              </w:rPr>
            </w:pPr>
          </w:p>
          <w:p w:rsidR="00726688" w:rsidRDefault="00726688" w:rsidP="005D31B6">
            <w:pPr>
              <w:spacing w:after="0" w:line="240" w:lineRule="auto"/>
              <w:rPr>
                <w:rFonts w:cs="Arial"/>
                <w:i/>
                <w:color w:val="FF0000"/>
                <w:szCs w:val="24"/>
              </w:rPr>
            </w:pPr>
          </w:p>
          <w:p w:rsidR="005D31B6" w:rsidRPr="00C126B8" w:rsidRDefault="005D31B6" w:rsidP="005D31B6">
            <w:pPr>
              <w:spacing w:after="0" w:line="240" w:lineRule="auto"/>
            </w:pPr>
          </w:p>
        </w:tc>
      </w:tr>
      <w:tr w:rsidR="000F1D55" w:rsidRPr="00C126B8" w:rsidTr="008A3A34">
        <w:trPr>
          <w:trHeight w:val="569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F1D55" w:rsidRDefault="008A3A34" w:rsidP="007D33E8">
            <w:pPr>
              <w:pStyle w:val="Geenafstand"/>
            </w:pPr>
            <w:r>
              <w:t xml:space="preserve">Kunt u vertellen hoe de zorg aangestuurd en gecoördineerd wordt? Op welke momenten wordt de zorg geëvalueerd? </w:t>
            </w:r>
          </w:p>
          <w:p w:rsidR="00983CC8" w:rsidRPr="00C126B8" w:rsidRDefault="00983CC8" w:rsidP="007D33E8">
            <w:pPr>
              <w:pStyle w:val="Geenafstand"/>
            </w:pPr>
          </w:p>
        </w:tc>
      </w:tr>
      <w:tr w:rsidR="000F1D55" w:rsidRPr="00C126B8" w:rsidTr="000F1D55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55" w:rsidRDefault="000F1D55" w:rsidP="007D33E8">
            <w:pPr>
              <w:pStyle w:val="Geenafstand"/>
            </w:pPr>
          </w:p>
          <w:p w:rsidR="00FF035C" w:rsidRDefault="00FF035C" w:rsidP="007D33E8">
            <w:pPr>
              <w:pStyle w:val="Geenafstand"/>
            </w:pPr>
          </w:p>
          <w:p w:rsidR="00FF035C" w:rsidRDefault="00FF035C" w:rsidP="007D33E8">
            <w:pPr>
              <w:pStyle w:val="Geenafstand"/>
            </w:pPr>
          </w:p>
          <w:p w:rsidR="00FF035C" w:rsidRDefault="00FF035C" w:rsidP="007D33E8">
            <w:pPr>
              <w:pStyle w:val="Geenafstand"/>
            </w:pPr>
          </w:p>
          <w:p w:rsidR="00FF035C" w:rsidRDefault="00FF035C" w:rsidP="007D33E8">
            <w:pPr>
              <w:pStyle w:val="Geenafstand"/>
            </w:pPr>
          </w:p>
          <w:p w:rsidR="002C61E6" w:rsidRDefault="002C61E6" w:rsidP="007D33E8">
            <w:pPr>
              <w:pStyle w:val="Geenafstand"/>
            </w:pPr>
          </w:p>
          <w:p w:rsidR="002C61E6" w:rsidRPr="00C126B8" w:rsidRDefault="002C61E6" w:rsidP="007D33E8">
            <w:pPr>
              <w:pStyle w:val="Geenafstand"/>
            </w:pPr>
          </w:p>
        </w:tc>
      </w:tr>
      <w:tr w:rsidR="005B4DC4" w:rsidRPr="00C126B8" w:rsidTr="005B4DC4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B4D7D" w:rsidRPr="008B4D7D" w:rsidRDefault="00187195" w:rsidP="008B4D7D">
            <w:pPr>
              <w:pStyle w:val="Geenafstand"/>
            </w:pPr>
            <w:r>
              <w:t>Welke periode wordt de zorg ingezet</w:t>
            </w:r>
            <w:r w:rsidR="005D31B6">
              <w:t xml:space="preserve"> en hoeveel uur per week komt er ondersteuning? H</w:t>
            </w:r>
            <w:r w:rsidR="008B4D7D" w:rsidRPr="008B4D7D">
              <w:t xml:space="preserve">oe </w:t>
            </w:r>
            <w:r w:rsidR="005D31B6">
              <w:t>wordt</w:t>
            </w:r>
            <w:r w:rsidR="008B4D7D" w:rsidRPr="008B4D7D">
              <w:t xml:space="preserve"> de </w:t>
            </w:r>
            <w:proofErr w:type="spellStart"/>
            <w:r w:rsidR="008B4D7D" w:rsidRPr="008B4D7D">
              <w:t>achtervang</w:t>
            </w:r>
            <w:proofErr w:type="spellEnd"/>
            <w:r w:rsidR="005D31B6">
              <w:t xml:space="preserve"> bij vakantie en ziekte </w:t>
            </w:r>
            <w:r>
              <w:t>geregeld</w:t>
            </w:r>
            <w:r w:rsidR="005D31B6">
              <w:t xml:space="preserve">? </w:t>
            </w:r>
            <w:r w:rsidR="008B4D7D" w:rsidRPr="008B4D7D">
              <w:t xml:space="preserve"> </w:t>
            </w:r>
          </w:p>
          <w:p w:rsidR="005B4DC4" w:rsidRPr="00C126B8" w:rsidRDefault="005B4DC4" w:rsidP="007D33E8">
            <w:pPr>
              <w:pStyle w:val="Geenafstand"/>
            </w:pPr>
          </w:p>
        </w:tc>
      </w:tr>
      <w:tr w:rsidR="005B4DC4" w:rsidRPr="00C126B8" w:rsidTr="000F1D55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5C" w:rsidRDefault="00FF035C" w:rsidP="007D33E8">
            <w:pPr>
              <w:pStyle w:val="Geenafstand"/>
            </w:pPr>
          </w:p>
          <w:p w:rsidR="00FF035C" w:rsidRDefault="00FF035C" w:rsidP="007D33E8">
            <w:pPr>
              <w:pStyle w:val="Geenafstand"/>
            </w:pPr>
          </w:p>
          <w:p w:rsidR="00FF035C" w:rsidRDefault="00FF035C" w:rsidP="007D33E8">
            <w:pPr>
              <w:pStyle w:val="Geenafstand"/>
            </w:pPr>
          </w:p>
          <w:p w:rsidR="008109B7" w:rsidRDefault="008109B7" w:rsidP="007D33E8">
            <w:pPr>
              <w:pStyle w:val="Geenafstand"/>
            </w:pPr>
          </w:p>
          <w:p w:rsidR="008109B7" w:rsidRDefault="008109B7" w:rsidP="007D33E8">
            <w:pPr>
              <w:pStyle w:val="Geenafstand"/>
            </w:pPr>
          </w:p>
          <w:p w:rsidR="00FF035C" w:rsidRDefault="00FF035C" w:rsidP="007D33E8">
            <w:pPr>
              <w:pStyle w:val="Geenafstand"/>
            </w:pPr>
          </w:p>
          <w:p w:rsidR="00FF035C" w:rsidRPr="00C126B8" w:rsidRDefault="00FF035C" w:rsidP="007D33E8">
            <w:pPr>
              <w:pStyle w:val="Geenafstand"/>
            </w:pPr>
          </w:p>
        </w:tc>
      </w:tr>
      <w:tr w:rsidR="008B4D7D" w:rsidRPr="00C126B8" w:rsidTr="008B4D7D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B4D7D" w:rsidRDefault="008109B7" w:rsidP="008B4D7D">
            <w:pPr>
              <w:pStyle w:val="Geenafstand"/>
            </w:pPr>
            <w:r>
              <w:t xml:space="preserve">Wat kost de zorg en hoe zijn deze kosten berekend? </w:t>
            </w:r>
          </w:p>
          <w:p w:rsidR="00187195" w:rsidRPr="00187195" w:rsidRDefault="00187195" w:rsidP="008B4D7D">
            <w:pPr>
              <w:pStyle w:val="Geenafstand"/>
              <w:rPr>
                <w:i/>
              </w:rPr>
            </w:pPr>
            <w:r w:rsidRPr="00187195">
              <w:rPr>
                <w:i/>
              </w:rPr>
              <w:t xml:space="preserve">Wat is het tarief van de zorgverlener? </w:t>
            </w:r>
            <w:r>
              <w:rPr>
                <w:i/>
              </w:rPr>
              <w:t xml:space="preserve">Voeg een offerte toe van de zorgverlener.  </w:t>
            </w:r>
          </w:p>
          <w:p w:rsidR="008B4D7D" w:rsidRPr="00C126B8" w:rsidRDefault="008B4D7D" w:rsidP="007D33E8">
            <w:pPr>
              <w:pStyle w:val="Geenafstand"/>
            </w:pPr>
          </w:p>
        </w:tc>
      </w:tr>
      <w:tr w:rsidR="008B4D7D" w:rsidRPr="00C126B8" w:rsidTr="00DA6285">
        <w:trPr>
          <w:trHeight w:val="149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7D" w:rsidRDefault="008B4D7D" w:rsidP="007D33E8">
            <w:pPr>
              <w:pStyle w:val="Geenafstand"/>
            </w:pPr>
          </w:p>
          <w:p w:rsidR="00FF035C" w:rsidRDefault="00FF035C" w:rsidP="007D33E8">
            <w:pPr>
              <w:pStyle w:val="Geenafstand"/>
            </w:pPr>
          </w:p>
          <w:p w:rsidR="00FF035C" w:rsidRDefault="00FF035C" w:rsidP="007D33E8">
            <w:pPr>
              <w:pStyle w:val="Geenafstand"/>
            </w:pPr>
          </w:p>
          <w:p w:rsidR="008109B7" w:rsidRDefault="008109B7" w:rsidP="007D33E8">
            <w:pPr>
              <w:pStyle w:val="Geenafstand"/>
            </w:pPr>
          </w:p>
          <w:p w:rsidR="008109B7" w:rsidRDefault="008109B7" w:rsidP="007D33E8">
            <w:pPr>
              <w:pStyle w:val="Geenafstand"/>
            </w:pPr>
          </w:p>
          <w:p w:rsidR="00FF035C" w:rsidRDefault="00FF035C" w:rsidP="007D33E8">
            <w:pPr>
              <w:pStyle w:val="Geenafstand"/>
            </w:pPr>
          </w:p>
          <w:p w:rsidR="00FF035C" w:rsidRPr="00C126B8" w:rsidRDefault="00FF035C" w:rsidP="007D33E8">
            <w:pPr>
              <w:pStyle w:val="Geenafstand"/>
            </w:pPr>
          </w:p>
        </w:tc>
      </w:tr>
    </w:tbl>
    <w:p w:rsidR="00360E7F" w:rsidRDefault="00360E7F"/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DA6285" w:rsidTr="00DA6285">
        <w:tc>
          <w:tcPr>
            <w:tcW w:w="4531" w:type="dxa"/>
          </w:tcPr>
          <w:p w:rsidR="00DA6285" w:rsidRDefault="00DA6285">
            <w:r>
              <w:t xml:space="preserve">Datum: </w:t>
            </w:r>
          </w:p>
        </w:tc>
        <w:tc>
          <w:tcPr>
            <w:tcW w:w="4962" w:type="dxa"/>
          </w:tcPr>
          <w:p w:rsidR="00DA6285" w:rsidRDefault="00DA6285">
            <w:r>
              <w:t xml:space="preserve">Datum: </w:t>
            </w:r>
          </w:p>
        </w:tc>
      </w:tr>
      <w:tr w:rsidR="00DA6285" w:rsidTr="00DA6285">
        <w:tc>
          <w:tcPr>
            <w:tcW w:w="4531" w:type="dxa"/>
            <w:shd w:val="clear" w:color="auto" w:fill="92D050"/>
          </w:tcPr>
          <w:p w:rsidR="00DA6285" w:rsidRDefault="00DA6285">
            <w:r>
              <w:t xml:space="preserve">Handtekening zorgnemer: </w:t>
            </w:r>
          </w:p>
        </w:tc>
        <w:tc>
          <w:tcPr>
            <w:tcW w:w="4962" w:type="dxa"/>
            <w:shd w:val="clear" w:color="auto" w:fill="92D050"/>
          </w:tcPr>
          <w:p w:rsidR="00DA6285" w:rsidRDefault="00DA6285">
            <w:r>
              <w:t xml:space="preserve">Handtekening zorgverlener: </w:t>
            </w:r>
          </w:p>
        </w:tc>
      </w:tr>
      <w:tr w:rsidR="00DA6285" w:rsidTr="00DA6285">
        <w:tc>
          <w:tcPr>
            <w:tcW w:w="4531" w:type="dxa"/>
          </w:tcPr>
          <w:p w:rsidR="00DA6285" w:rsidRDefault="00DA6285"/>
          <w:p w:rsidR="00DA6285" w:rsidRDefault="00DA6285"/>
          <w:p w:rsidR="00DA6285" w:rsidRDefault="00DA6285"/>
        </w:tc>
        <w:tc>
          <w:tcPr>
            <w:tcW w:w="4962" w:type="dxa"/>
          </w:tcPr>
          <w:p w:rsidR="00DA6285" w:rsidRDefault="00DA6285"/>
        </w:tc>
      </w:tr>
    </w:tbl>
    <w:p w:rsidR="00DA6285" w:rsidRDefault="00DA6285"/>
    <w:p w:rsidR="00637CB2" w:rsidRDefault="00637CB2">
      <w:r>
        <w:br w:type="page"/>
      </w:r>
    </w:p>
    <w:p w:rsidR="00637CB2" w:rsidRDefault="00637CB2" w:rsidP="00637CB2">
      <w:pPr>
        <w:pStyle w:val="Kop1"/>
      </w:pPr>
      <w:r>
        <w:t xml:space="preserve">10 punten check </w:t>
      </w:r>
      <w:proofErr w:type="spellStart"/>
      <w:r>
        <w:t>pgb</w:t>
      </w:r>
      <w:proofErr w:type="spellEnd"/>
      <w:r>
        <w:t>-vaardigheden</w:t>
      </w:r>
    </w:p>
    <w:p w:rsidR="00637CB2" w:rsidRDefault="00637CB2">
      <w:r>
        <w:t>Bij het werken met een</w:t>
      </w:r>
      <w:r>
        <w:t xml:space="preserve"> persoonsgebonden budget</w:t>
      </w:r>
      <w:r>
        <w:t xml:space="preserve"> komt het nodige kijken. Check wat u als budgethouder, of uw vertegenwoordiger of gewaarborgde</w:t>
      </w:r>
      <w:r>
        <w:t xml:space="preserve"> </w:t>
      </w:r>
      <w:r>
        <w:t xml:space="preserve">hulp, ten minste moet weten en kunnen om met een </w:t>
      </w:r>
      <w:proofErr w:type="spellStart"/>
      <w:r>
        <w:t>pgb</w:t>
      </w:r>
      <w:proofErr w:type="spellEnd"/>
      <w:r>
        <w:t xml:space="preserve"> om te gaan. </w:t>
      </w:r>
      <w:r>
        <w:t xml:space="preserve">Het overzicht op </w:t>
      </w:r>
      <w:bookmarkStart w:id="0" w:name="_GoBack"/>
      <w:bookmarkEnd w:id="0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"https://www.rijksoverheid.nl/documenten/publicaties/2019/08/26/10-punten-pgb-vaardigheden" </w:instrText>
      </w:r>
      <w:r>
        <w:rPr>
          <w:rStyle w:val="Hyperlink"/>
        </w:rPr>
        <w:fldChar w:fldCharType="separate"/>
      </w:r>
      <w:r w:rsidRPr="00F903F3">
        <w:rPr>
          <w:rStyle w:val="Hyperlink"/>
        </w:rPr>
        <w:t>https://www.rijksoverheid.nl/documenten/publicaties/2019/08/26/10-punten-pgb-vaardigheden</w:t>
      </w:r>
      <w:r>
        <w:rPr>
          <w:rStyle w:val="Hyperlink"/>
        </w:rPr>
        <w:fldChar w:fldCharType="end"/>
      </w:r>
      <w:r>
        <w:t xml:space="preserve"> </w:t>
      </w:r>
      <w:r>
        <w:t xml:space="preserve">kan </w:t>
      </w:r>
      <w:r>
        <w:t>u helpen om na te gaan of het zelf organiseren van zorg met een budget bij u past.</w:t>
      </w:r>
      <w:bookmarkStart w:id="1" w:name="id1-3-2-2-4-4-1-2"/>
      <w:bookmarkEnd w:id="1"/>
    </w:p>
    <w:p w:rsidR="00637CB2" w:rsidRDefault="00637CB2"/>
    <w:sectPr w:rsidR="00637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5C" w:rsidRDefault="009C245C" w:rsidP="009C245C">
      <w:pPr>
        <w:spacing w:after="0" w:line="240" w:lineRule="auto"/>
      </w:pPr>
      <w:r>
        <w:separator/>
      </w:r>
    </w:p>
  </w:endnote>
  <w:endnote w:type="continuationSeparator" w:id="0">
    <w:p w:rsidR="009C245C" w:rsidRDefault="009C245C" w:rsidP="009C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5C" w:rsidRDefault="009C245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35C" w:rsidRDefault="001C335C">
    <w:pPr>
      <w:pStyle w:val="Voettekst"/>
    </w:pPr>
    <w:r>
      <w:t>Opgesteld door Kwaliteit september 2019</w:t>
    </w:r>
  </w:p>
  <w:p w:rsidR="009C245C" w:rsidRDefault="009C245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5C" w:rsidRDefault="009C245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5C" w:rsidRDefault="009C245C" w:rsidP="009C245C">
      <w:pPr>
        <w:spacing w:after="0" w:line="240" w:lineRule="auto"/>
      </w:pPr>
      <w:r>
        <w:separator/>
      </w:r>
    </w:p>
  </w:footnote>
  <w:footnote w:type="continuationSeparator" w:id="0">
    <w:p w:rsidR="009C245C" w:rsidRDefault="009C245C" w:rsidP="009C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5C" w:rsidRDefault="009C245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5C" w:rsidRDefault="009C245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5C" w:rsidRDefault="009C245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6DDA"/>
    <w:multiLevelType w:val="hybridMultilevel"/>
    <w:tmpl w:val="C5004720"/>
    <w:lvl w:ilvl="0" w:tplc="34EC892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130019">
      <w:start w:val="1"/>
      <w:numFmt w:val="lowerLetter"/>
      <w:lvlText w:val="%2."/>
      <w:lvlJc w:val="left"/>
      <w:pPr>
        <w:ind w:left="644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785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E3FFB"/>
    <w:multiLevelType w:val="multilevel"/>
    <w:tmpl w:val="890C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D1AB1"/>
    <w:multiLevelType w:val="multilevel"/>
    <w:tmpl w:val="5838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57CEF"/>
    <w:multiLevelType w:val="multilevel"/>
    <w:tmpl w:val="7AB6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9675D"/>
    <w:multiLevelType w:val="multilevel"/>
    <w:tmpl w:val="345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40DAE"/>
    <w:multiLevelType w:val="hybridMultilevel"/>
    <w:tmpl w:val="BA88A79E"/>
    <w:lvl w:ilvl="0" w:tplc="CA84C5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E"/>
    <w:rsid w:val="0001477F"/>
    <w:rsid w:val="000341E8"/>
    <w:rsid w:val="000F1166"/>
    <w:rsid w:val="000F1D55"/>
    <w:rsid w:val="0015087C"/>
    <w:rsid w:val="00187195"/>
    <w:rsid w:val="001C335C"/>
    <w:rsid w:val="001E18C6"/>
    <w:rsid w:val="00236DD8"/>
    <w:rsid w:val="002C61E6"/>
    <w:rsid w:val="002D6989"/>
    <w:rsid w:val="002E0C83"/>
    <w:rsid w:val="003026D5"/>
    <w:rsid w:val="00322FC5"/>
    <w:rsid w:val="00360E7F"/>
    <w:rsid w:val="00367279"/>
    <w:rsid w:val="003D171C"/>
    <w:rsid w:val="0041746D"/>
    <w:rsid w:val="00481020"/>
    <w:rsid w:val="004F028F"/>
    <w:rsid w:val="005B4DC4"/>
    <w:rsid w:val="005D31B6"/>
    <w:rsid w:val="006245A7"/>
    <w:rsid w:val="00637CB2"/>
    <w:rsid w:val="00663F73"/>
    <w:rsid w:val="006B7AB3"/>
    <w:rsid w:val="006E60A7"/>
    <w:rsid w:val="00726688"/>
    <w:rsid w:val="007477D1"/>
    <w:rsid w:val="00786E1E"/>
    <w:rsid w:val="007A6696"/>
    <w:rsid w:val="007A703C"/>
    <w:rsid w:val="007A7FCD"/>
    <w:rsid w:val="008109B7"/>
    <w:rsid w:val="008640A9"/>
    <w:rsid w:val="008A3A34"/>
    <w:rsid w:val="008B4D7D"/>
    <w:rsid w:val="008C528F"/>
    <w:rsid w:val="00983CC8"/>
    <w:rsid w:val="009B6998"/>
    <w:rsid w:val="009C245C"/>
    <w:rsid w:val="00A15A83"/>
    <w:rsid w:val="00A24F91"/>
    <w:rsid w:val="00A72FF8"/>
    <w:rsid w:val="00A91117"/>
    <w:rsid w:val="00AF2240"/>
    <w:rsid w:val="00B52377"/>
    <w:rsid w:val="00B75D05"/>
    <w:rsid w:val="00C14525"/>
    <w:rsid w:val="00CC2C87"/>
    <w:rsid w:val="00D5605D"/>
    <w:rsid w:val="00DA6285"/>
    <w:rsid w:val="00DD3C63"/>
    <w:rsid w:val="00DD7837"/>
    <w:rsid w:val="00DE37BA"/>
    <w:rsid w:val="00E76052"/>
    <w:rsid w:val="00EB6DC0"/>
    <w:rsid w:val="00EC0A45"/>
    <w:rsid w:val="00F055C6"/>
    <w:rsid w:val="00FC3A4A"/>
    <w:rsid w:val="00FE4066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BD0B2-046B-456B-9E78-415A1DB2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37C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A703C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table" w:styleId="Tabelraster">
    <w:name w:val="Table Grid"/>
    <w:basedOn w:val="Standaardtabel"/>
    <w:uiPriority w:val="39"/>
    <w:rsid w:val="00DA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A6696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8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9C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245C"/>
  </w:style>
  <w:style w:type="paragraph" w:styleId="Voettekst">
    <w:name w:val="footer"/>
    <w:basedOn w:val="Standaard"/>
    <w:link w:val="VoettekstChar"/>
    <w:uiPriority w:val="99"/>
    <w:unhideWhenUsed/>
    <w:rsid w:val="009C2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245C"/>
  </w:style>
  <w:style w:type="character" w:styleId="Hyperlink">
    <w:name w:val="Hyperlink"/>
    <w:basedOn w:val="Standaardalinea-lettertype"/>
    <w:uiPriority w:val="99"/>
    <w:unhideWhenUsed/>
    <w:rsid w:val="003026D5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322F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22F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637C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4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4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255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5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37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45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522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68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73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58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05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44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56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28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89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56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42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07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62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57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16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24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29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5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9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EF51-A6D2-411D-98D9-84B462AE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B4463E02</Template>
  <TotalTime>9</TotalTime>
  <Pages>3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Rheden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Persoonsgebonden budget</dc:title>
  <dc:subject/>
  <dc:creator>Janneke Raasing - van Aalsvoort</dc:creator>
  <cp:keywords/>
  <dc:description/>
  <cp:lastModifiedBy>Simon van Ommen</cp:lastModifiedBy>
  <cp:revision>4</cp:revision>
  <dcterms:created xsi:type="dcterms:W3CDTF">2019-09-23T06:46:00Z</dcterms:created>
  <dcterms:modified xsi:type="dcterms:W3CDTF">2019-10-01T12:35:00Z</dcterms:modified>
</cp:coreProperties>
</file>