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A6" w:rsidRPr="00C126B8" w:rsidRDefault="00BF27A6" w:rsidP="00BF27A6">
      <w:pPr>
        <w:keepNext/>
        <w:ind w:right="250"/>
        <w:jc w:val="center"/>
        <w:outlineLvl w:val="0"/>
        <w:rPr>
          <w:rFonts w:cs="Arial"/>
          <w:b/>
          <w:bCs/>
          <w:kern w:val="32"/>
          <w:sz w:val="24"/>
        </w:rPr>
      </w:pPr>
      <w:bookmarkStart w:id="0" w:name="_Toc325462876"/>
      <w:r w:rsidRPr="00C126B8">
        <w:rPr>
          <w:rFonts w:cs="Arial"/>
          <w:b/>
          <w:bCs/>
          <w:kern w:val="32"/>
          <w:sz w:val="24"/>
        </w:rPr>
        <w:t>Persoonlijk Plan</w:t>
      </w:r>
    </w:p>
    <w:p w:rsidR="00BF27A6" w:rsidRPr="00C126B8" w:rsidRDefault="00BF27A6" w:rsidP="00BF27A6">
      <w:pPr>
        <w:keepNext/>
        <w:ind w:right="250"/>
        <w:jc w:val="center"/>
        <w:outlineLvl w:val="0"/>
        <w:rPr>
          <w:rFonts w:cs="Arial"/>
          <w:b/>
          <w:kern w:val="32"/>
          <w:szCs w:val="18"/>
        </w:rPr>
      </w:pPr>
    </w:p>
    <w:bookmarkEnd w:id="0"/>
    <w:p w:rsidR="00BF27A6" w:rsidRPr="00C126B8" w:rsidRDefault="00BF27A6" w:rsidP="00BF27A6">
      <w:pPr>
        <w:keepNext/>
        <w:ind w:right="250"/>
        <w:outlineLvl w:val="2"/>
        <w:rPr>
          <w:rFonts w:cs="Arial"/>
          <w:b/>
          <w:bCs/>
          <w:szCs w:val="18"/>
        </w:rPr>
      </w:pPr>
      <w:r w:rsidRPr="00C126B8">
        <w:rPr>
          <w:rFonts w:cs="Arial"/>
          <w:b/>
          <w:bCs/>
          <w:szCs w:val="18"/>
        </w:rPr>
        <w:t>Contactgegevens aanvrager: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066"/>
      </w:tblGrid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tabs>
                <w:tab w:val="center" w:pos="4513"/>
                <w:tab w:val="right" w:pos="9026"/>
              </w:tabs>
              <w:ind w:right="250"/>
              <w:rPr>
                <w:rFonts w:cs="Arial"/>
                <w:szCs w:val="18"/>
              </w:rPr>
            </w:pPr>
            <w:bookmarkStart w:id="1" w:name="_GoBack"/>
            <w:bookmarkEnd w:id="1"/>
          </w:p>
        </w:tc>
      </w:tr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BSN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tabs>
                <w:tab w:val="center" w:pos="4513"/>
                <w:tab w:val="right" w:pos="9026"/>
              </w:tabs>
              <w:ind w:right="250"/>
              <w:rPr>
                <w:szCs w:val="18"/>
              </w:rPr>
            </w:pPr>
          </w:p>
        </w:tc>
      </w:tr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rPr>
                <w:szCs w:val="18"/>
              </w:rPr>
            </w:pPr>
            <w:r w:rsidRPr="00C126B8">
              <w:rPr>
                <w:szCs w:val="18"/>
              </w:rPr>
              <w:t>Geslacht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rPr>
                <w:szCs w:val="18"/>
              </w:rPr>
            </w:pPr>
          </w:p>
        </w:tc>
      </w:tr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rPr>
                <w:szCs w:val="18"/>
              </w:rPr>
            </w:pPr>
            <w:r w:rsidRPr="00C126B8">
              <w:rPr>
                <w:szCs w:val="18"/>
              </w:rPr>
              <w:t>Geboortedatum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ind w:right="250"/>
              <w:rPr>
                <w:szCs w:val="18"/>
              </w:rPr>
            </w:pPr>
          </w:p>
        </w:tc>
      </w:tr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Adres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ind w:right="250"/>
              <w:rPr>
                <w:szCs w:val="18"/>
              </w:rPr>
            </w:pPr>
          </w:p>
        </w:tc>
      </w:tr>
      <w:tr w:rsidR="00BF27A6" w:rsidRPr="00C126B8" w:rsidTr="00FE6F8C"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Woonplaats</w:t>
            </w:r>
          </w:p>
        </w:tc>
        <w:tc>
          <w:tcPr>
            <w:tcW w:w="7066" w:type="dxa"/>
          </w:tcPr>
          <w:p w:rsidR="00BF27A6" w:rsidRPr="00C126B8" w:rsidRDefault="00BF27A6" w:rsidP="00FE6F8C">
            <w:pPr>
              <w:ind w:right="250"/>
              <w:rPr>
                <w:rFonts w:cs="Arial"/>
                <w:i/>
                <w:szCs w:val="18"/>
              </w:rPr>
            </w:pPr>
          </w:p>
        </w:tc>
      </w:tr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Telefoonnummer(s)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rPr>
          <w:trHeight w:val="251"/>
        </w:trPr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Mailadres</w:t>
            </w:r>
          </w:p>
        </w:tc>
        <w:tc>
          <w:tcPr>
            <w:tcW w:w="7061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</w:p>
        </w:tc>
      </w:tr>
    </w:tbl>
    <w:p w:rsidR="00BF27A6" w:rsidRPr="00C126B8" w:rsidRDefault="00BF27A6" w:rsidP="00BF27A6">
      <w:pPr>
        <w:keepNext/>
        <w:ind w:right="250"/>
        <w:outlineLvl w:val="2"/>
        <w:rPr>
          <w:rFonts w:cs="Arial"/>
          <w:b/>
          <w:bCs/>
          <w:szCs w:val="18"/>
        </w:rPr>
      </w:pPr>
      <w:r w:rsidRPr="00C126B8">
        <w:rPr>
          <w:rFonts w:cs="Arial"/>
          <w:b/>
          <w:bCs/>
          <w:szCs w:val="18"/>
        </w:rPr>
        <w:t xml:space="preserve">Contactgegevens wettelijk vertegenwoordiger van aanvrager </w:t>
      </w:r>
      <w:r w:rsidRPr="00C126B8">
        <w:rPr>
          <w:rFonts w:cs="Arial"/>
          <w:b/>
          <w:iCs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066"/>
      </w:tblGrid>
      <w:tr w:rsidR="00BF27A6" w:rsidRPr="00C126B8" w:rsidTr="00FE6F8C"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706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Adres</w:t>
            </w:r>
          </w:p>
        </w:tc>
        <w:tc>
          <w:tcPr>
            <w:tcW w:w="706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Woonplaats</w:t>
            </w:r>
          </w:p>
        </w:tc>
        <w:tc>
          <w:tcPr>
            <w:tcW w:w="7066" w:type="dxa"/>
          </w:tcPr>
          <w:p w:rsidR="00BF27A6" w:rsidRPr="00C126B8" w:rsidRDefault="00BF27A6" w:rsidP="00FE6F8C">
            <w:pPr>
              <w:ind w:right="250"/>
              <w:rPr>
                <w:rFonts w:cs="Arial"/>
                <w:i/>
                <w:szCs w:val="18"/>
              </w:rPr>
            </w:pPr>
          </w:p>
        </w:tc>
      </w:tr>
      <w:tr w:rsidR="00BF27A6" w:rsidRPr="00C126B8" w:rsidTr="00FE6F8C"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Telefoonnummer(s)</w:t>
            </w:r>
          </w:p>
        </w:tc>
        <w:tc>
          <w:tcPr>
            <w:tcW w:w="706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c>
          <w:tcPr>
            <w:tcW w:w="2256" w:type="dxa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Mailadres</w:t>
            </w:r>
          </w:p>
        </w:tc>
        <w:tc>
          <w:tcPr>
            <w:tcW w:w="7066" w:type="dxa"/>
          </w:tcPr>
          <w:p w:rsidR="00BF27A6" w:rsidRPr="00C126B8" w:rsidRDefault="00BF27A6" w:rsidP="00FE6F8C">
            <w:pPr>
              <w:ind w:right="250"/>
              <w:rPr>
                <w:rFonts w:cs="Arial"/>
                <w:i/>
                <w:szCs w:val="18"/>
              </w:rPr>
            </w:pPr>
          </w:p>
        </w:tc>
      </w:tr>
    </w:tbl>
    <w:p w:rsidR="00BF27A6" w:rsidRPr="003E5051" w:rsidRDefault="00BF27A6" w:rsidP="00BF27A6">
      <w:pPr>
        <w:ind w:right="250"/>
        <w:rPr>
          <w:rFonts w:cs="Arial"/>
          <w:b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198"/>
        <w:gridCol w:w="1276"/>
        <w:gridCol w:w="3118"/>
      </w:tblGrid>
      <w:tr w:rsidR="00BF27A6" w:rsidRPr="00C126B8" w:rsidTr="00FE6F8C">
        <w:tc>
          <w:tcPr>
            <w:tcW w:w="9322" w:type="dxa"/>
            <w:gridSpan w:val="4"/>
            <w:shd w:val="clear" w:color="auto" w:fill="92D050"/>
          </w:tcPr>
          <w:p w:rsidR="00BF27A6" w:rsidRPr="00C126B8" w:rsidRDefault="00BF27A6" w:rsidP="00FE6F8C">
            <w:pPr>
              <w:pStyle w:val="Geenafstand"/>
            </w:pPr>
            <w:r w:rsidRPr="00C126B8">
              <w:t xml:space="preserve">Wat is uw vraag </w:t>
            </w:r>
            <w:r>
              <w:t>of</w:t>
            </w:r>
            <w:r w:rsidRPr="00C126B8">
              <w:t xml:space="preserve"> wat is er aan de hand (aanleiding / uw situatie) ?  </w:t>
            </w:r>
          </w:p>
          <w:p w:rsidR="00BF27A6" w:rsidRPr="00C126B8" w:rsidRDefault="00BF27A6" w:rsidP="00FE6F8C">
            <w:pPr>
              <w:pStyle w:val="Geenafstand"/>
            </w:pPr>
          </w:p>
        </w:tc>
      </w:tr>
      <w:tr w:rsidR="00BF27A6" w:rsidRPr="00C126B8" w:rsidTr="00FE6F8C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BF27A6" w:rsidRPr="00C126B8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</w:tc>
      </w:tr>
      <w:tr w:rsidR="00BF27A6" w:rsidRPr="00C126B8" w:rsidTr="00FE6F8C">
        <w:tc>
          <w:tcPr>
            <w:tcW w:w="9322" w:type="dxa"/>
            <w:gridSpan w:val="4"/>
            <w:shd w:val="clear" w:color="auto" w:fill="92D050"/>
          </w:tcPr>
          <w:p w:rsidR="00BF27A6" w:rsidRDefault="00BF27A6" w:rsidP="00FE6F8C">
            <w:pPr>
              <w:pStyle w:val="Geenafstand"/>
            </w:pPr>
            <w:r>
              <w:t>Wat heeft u zelf al geprobeerd om uw vraag of probleem op te lossen?</w:t>
            </w:r>
          </w:p>
          <w:p w:rsidR="00BF27A6" w:rsidRPr="00C126B8" w:rsidRDefault="00BF27A6" w:rsidP="00FE6F8C">
            <w:pPr>
              <w:pStyle w:val="Geenafstand"/>
              <w:rPr>
                <w:rFonts w:eastAsiaTheme="minorHAnsi" w:cstheme="minorBidi"/>
              </w:rPr>
            </w:pPr>
          </w:p>
        </w:tc>
      </w:tr>
      <w:tr w:rsidR="00BF27A6" w:rsidRPr="00C126B8" w:rsidTr="00FE6F8C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</w:tc>
      </w:tr>
      <w:tr w:rsidR="00BF27A6" w:rsidRPr="00C126B8" w:rsidTr="00FE6F8C">
        <w:tc>
          <w:tcPr>
            <w:tcW w:w="9322" w:type="dxa"/>
            <w:gridSpan w:val="4"/>
            <w:shd w:val="clear" w:color="auto" w:fill="92D050"/>
          </w:tcPr>
          <w:p w:rsidR="00BF27A6" w:rsidRPr="00C126B8" w:rsidRDefault="00BF27A6" w:rsidP="00FE6F8C">
            <w:pPr>
              <w:pStyle w:val="Geenafstand"/>
            </w:pPr>
            <w:r w:rsidRPr="008C10E1">
              <w:t>Heeft u contact gezocht met andere organisaties binnen de gemeente, die u eventueel zouden kunnen ondersteunen? Zo ja, welke organisaties?</w:t>
            </w:r>
            <w:r>
              <w:t xml:space="preserve"> </w:t>
            </w:r>
          </w:p>
        </w:tc>
      </w:tr>
      <w:tr w:rsidR="00BF27A6" w:rsidRPr="00C126B8" w:rsidTr="00FE6F8C">
        <w:tc>
          <w:tcPr>
            <w:tcW w:w="9322" w:type="dxa"/>
            <w:gridSpan w:val="4"/>
            <w:shd w:val="clear" w:color="auto" w:fill="auto"/>
          </w:tcPr>
          <w:p w:rsidR="00BF27A6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</w:tc>
      </w:tr>
      <w:tr w:rsidR="00BF27A6" w:rsidRPr="00C126B8" w:rsidTr="00FE6F8C">
        <w:tc>
          <w:tcPr>
            <w:tcW w:w="9322" w:type="dxa"/>
            <w:gridSpan w:val="4"/>
            <w:shd w:val="clear" w:color="auto" w:fill="92D050"/>
          </w:tcPr>
          <w:p w:rsidR="00BF27A6" w:rsidRPr="00C126B8" w:rsidRDefault="00BF27A6" w:rsidP="00FE6F8C">
            <w:pPr>
              <w:pStyle w:val="Geenafstand"/>
            </w:pPr>
            <w:r>
              <w:t>Waar ondersteunen familie/vrienden of buren u bij?</w:t>
            </w:r>
          </w:p>
        </w:tc>
      </w:tr>
      <w:tr w:rsidR="00BF27A6" w:rsidRPr="00C126B8" w:rsidTr="00FE6F8C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</w:tc>
      </w:tr>
      <w:tr w:rsidR="00BF27A6" w:rsidRPr="00C126B8" w:rsidTr="00FE6F8C">
        <w:tblPrEx>
          <w:tblLook w:val="01E0" w:firstRow="1" w:lastRow="1" w:firstColumn="1" w:lastColumn="1" w:noHBand="0" w:noVBand="0"/>
        </w:tblPrEx>
        <w:tc>
          <w:tcPr>
            <w:tcW w:w="2730" w:type="dxa"/>
            <w:shd w:val="clear" w:color="auto" w:fill="92D050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Naam</w:t>
            </w:r>
          </w:p>
        </w:tc>
        <w:tc>
          <w:tcPr>
            <w:tcW w:w="2198" w:type="dxa"/>
            <w:shd w:val="clear" w:color="auto" w:fill="92D050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Relatie tot </w:t>
            </w:r>
            <w:r>
              <w:rPr>
                <w:rFonts w:cs="Arial"/>
                <w:szCs w:val="18"/>
              </w:rPr>
              <w:t>u</w:t>
            </w:r>
          </w:p>
        </w:tc>
        <w:tc>
          <w:tcPr>
            <w:tcW w:w="1276" w:type="dxa"/>
            <w:shd w:val="clear" w:color="auto" w:fill="92D050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Leeftijd</w:t>
            </w:r>
          </w:p>
        </w:tc>
        <w:tc>
          <w:tcPr>
            <w:tcW w:w="3118" w:type="dxa"/>
            <w:shd w:val="clear" w:color="auto" w:fill="92D050"/>
          </w:tcPr>
          <w:p w:rsidR="00BF27A6" w:rsidRPr="00C126B8" w:rsidRDefault="00BF27A6" w:rsidP="00FE6F8C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Telefoon </w:t>
            </w:r>
            <w:r>
              <w:rPr>
                <w:rFonts w:cs="Arial"/>
                <w:szCs w:val="18"/>
              </w:rPr>
              <w:t xml:space="preserve">/ </w:t>
            </w:r>
            <w:r w:rsidRPr="00C126B8">
              <w:rPr>
                <w:rFonts w:cs="Arial"/>
                <w:szCs w:val="18"/>
              </w:rPr>
              <w:t>Mailadres</w:t>
            </w:r>
          </w:p>
        </w:tc>
      </w:tr>
      <w:tr w:rsidR="00BF27A6" w:rsidRPr="00C126B8" w:rsidTr="00FE6F8C">
        <w:tblPrEx>
          <w:tblLook w:val="01E0" w:firstRow="1" w:lastRow="1" w:firstColumn="1" w:lastColumn="1" w:noHBand="0" w:noVBand="0"/>
        </w:tblPrEx>
        <w:tc>
          <w:tcPr>
            <w:tcW w:w="2730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blPrEx>
          <w:tblLook w:val="01E0" w:firstRow="1" w:lastRow="1" w:firstColumn="1" w:lastColumn="1" w:noHBand="0" w:noVBand="0"/>
        </w:tblPrEx>
        <w:tc>
          <w:tcPr>
            <w:tcW w:w="2730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blPrEx>
          <w:tblLook w:val="01E0" w:firstRow="1" w:lastRow="1" w:firstColumn="1" w:lastColumn="1" w:noHBand="0" w:noVBand="0"/>
        </w:tblPrEx>
        <w:tc>
          <w:tcPr>
            <w:tcW w:w="2730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blPrEx>
          <w:tblLook w:val="01E0" w:firstRow="1" w:lastRow="1" w:firstColumn="1" w:lastColumn="1" w:noHBand="0" w:noVBand="0"/>
        </w:tblPrEx>
        <w:tc>
          <w:tcPr>
            <w:tcW w:w="2730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F27A6" w:rsidRPr="00C126B8" w:rsidRDefault="00BF27A6" w:rsidP="00FE6F8C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BF27A6" w:rsidRPr="00C126B8" w:rsidTr="00FE6F8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27A6" w:rsidRDefault="00BF27A6" w:rsidP="00FE6F8C">
            <w:pPr>
              <w:pStyle w:val="Geenafstand"/>
            </w:pPr>
            <w:r>
              <w:lastRenderedPageBreak/>
              <w:t>Wat denkt u zelf nodig te hebben om uw vraag of probleem op te lossen?</w:t>
            </w:r>
          </w:p>
          <w:p w:rsidR="00BF27A6" w:rsidRPr="00C126B8" w:rsidRDefault="00BF27A6" w:rsidP="00FE6F8C">
            <w:pPr>
              <w:pStyle w:val="Geenafstand"/>
            </w:pPr>
          </w:p>
        </w:tc>
      </w:tr>
      <w:tr w:rsidR="00BF27A6" w:rsidRPr="00C126B8" w:rsidTr="00FE6F8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Default="00BF27A6" w:rsidP="00FE6F8C">
            <w:pPr>
              <w:pStyle w:val="Geenafstand"/>
            </w:pPr>
          </w:p>
          <w:p w:rsidR="009F5582" w:rsidRDefault="009F5582" w:rsidP="00FE6F8C">
            <w:pPr>
              <w:pStyle w:val="Geenafstand"/>
            </w:pPr>
          </w:p>
          <w:p w:rsidR="009F5582" w:rsidRDefault="009F5582" w:rsidP="00FE6F8C">
            <w:pPr>
              <w:pStyle w:val="Geenafstand"/>
            </w:pPr>
          </w:p>
          <w:p w:rsidR="009F5582" w:rsidRDefault="009F5582" w:rsidP="00FE6F8C">
            <w:pPr>
              <w:pStyle w:val="Geenafstand"/>
            </w:pPr>
          </w:p>
          <w:p w:rsidR="009F5582" w:rsidRDefault="009F5582" w:rsidP="00FE6F8C">
            <w:pPr>
              <w:pStyle w:val="Geenafstand"/>
            </w:pPr>
          </w:p>
          <w:p w:rsidR="009F5582" w:rsidRPr="00C126B8" w:rsidRDefault="009F5582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  <w:p w:rsidR="00BF27A6" w:rsidRPr="00C126B8" w:rsidRDefault="00BF27A6" w:rsidP="00FE6F8C">
            <w:pPr>
              <w:pStyle w:val="Geenafstand"/>
            </w:pPr>
          </w:p>
        </w:tc>
      </w:tr>
    </w:tbl>
    <w:p w:rsidR="00BF27A6" w:rsidRPr="00C126B8" w:rsidRDefault="00BF27A6" w:rsidP="00BF27A6">
      <w:pPr>
        <w:keepNext/>
        <w:ind w:right="250"/>
        <w:outlineLvl w:val="2"/>
        <w:rPr>
          <w:rFonts w:cs="Arial"/>
          <w:b/>
          <w:bCs/>
          <w:szCs w:val="18"/>
        </w:rPr>
      </w:pPr>
    </w:p>
    <w:p w:rsidR="00BF27A6" w:rsidRPr="00C126B8" w:rsidRDefault="00BF27A6" w:rsidP="00BF27A6">
      <w:pPr>
        <w:keepNext/>
        <w:ind w:right="250"/>
        <w:outlineLvl w:val="2"/>
        <w:rPr>
          <w:rFonts w:cs="Arial"/>
          <w:b/>
          <w:szCs w:val="18"/>
        </w:rPr>
      </w:pPr>
    </w:p>
    <w:p w:rsidR="00BF27A6" w:rsidRPr="00C905A3" w:rsidRDefault="00BF27A6" w:rsidP="00BF27A6">
      <w:pPr>
        <w:rPr>
          <w:rFonts w:cs="Arial"/>
        </w:rPr>
      </w:pPr>
    </w:p>
    <w:p w:rsidR="00BF27A6" w:rsidRPr="00C126B8" w:rsidRDefault="00BF27A6" w:rsidP="00BF27A6">
      <w:pPr>
        <w:keepNext/>
        <w:ind w:right="250"/>
        <w:outlineLvl w:val="2"/>
        <w:rPr>
          <w:szCs w:val="18"/>
        </w:rPr>
      </w:pPr>
    </w:p>
    <w:p w:rsidR="00BF27A6" w:rsidRPr="00C126B8" w:rsidRDefault="00BF27A6" w:rsidP="00BF27A6">
      <w:pPr>
        <w:jc w:val="center"/>
        <w:rPr>
          <w:b/>
          <w:szCs w:val="18"/>
        </w:rPr>
      </w:pPr>
      <w:r w:rsidRPr="00C126B8">
        <w:rPr>
          <w:b/>
          <w:szCs w:val="18"/>
        </w:rPr>
        <w:t xml:space="preserve">Het ingevulde Persoonlijk plan </w:t>
      </w:r>
      <w:r>
        <w:rPr>
          <w:b/>
          <w:szCs w:val="18"/>
        </w:rPr>
        <w:t xml:space="preserve">onder vermelding van uw zaaknummer </w:t>
      </w:r>
      <w:r w:rsidRPr="00C126B8">
        <w:rPr>
          <w:b/>
          <w:szCs w:val="18"/>
        </w:rPr>
        <w:t>kunt u sturen naar:</w:t>
      </w:r>
    </w:p>
    <w:p w:rsidR="00BF27A6" w:rsidRPr="00C126B8" w:rsidRDefault="00BF27A6" w:rsidP="00BF27A6">
      <w:pPr>
        <w:jc w:val="center"/>
        <w:rPr>
          <w:b/>
          <w:szCs w:val="18"/>
        </w:rPr>
      </w:pPr>
    </w:p>
    <w:p w:rsidR="00BF27A6" w:rsidRPr="00C126B8" w:rsidRDefault="009D5681" w:rsidP="00BF27A6">
      <w:pPr>
        <w:jc w:val="center"/>
      </w:pPr>
      <w:hyperlink r:id="rId8" w:history="1">
        <w:r w:rsidR="00BF27A6" w:rsidRPr="00C126B8">
          <w:rPr>
            <w:rStyle w:val="Hyperlink"/>
            <w:b/>
            <w:szCs w:val="18"/>
          </w:rPr>
          <w:t>sociaalmeldpunt@rheden.nl</w:t>
        </w:r>
      </w:hyperlink>
    </w:p>
    <w:p w:rsidR="00BF27A6" w:rsidRPr="00C126B8" w:rsidRDefault="00BF27A6" w:rsidP="00BF27A6">
      <w:pPr>
        <w:jc w:val="center"/>
        <w:rPr>
          <w:b/>
          <w:szCs w:val="18"/>
        </w:rPr>
      </w:pPr>
    </w:p>
    <w:p w:rsidR="00BF27A6" w:rsidRPr="00C126B8" w:rsidRDefault="00BF27A6" w:rsidP="00BF27A6">
      <w:pPr>
        <w:jc w:val="center"/>
        <w:rPr>
          <w:b/>
          <w:szCs w:val="18"/>
        </w:rPr>
      </w:pPr>
      <w:r w:rsidRPr="00C126B8">
        <w:rPr>
          <w:b/>
          <w:szCs w:val="18"/>
        </w:rPr>
        <w:t>of</w:t>
      </w:r>
    </w:p>
    <w:p w:rsidR="00BF27A6" w:rsidRPr="00C126B8" w:rsidRDefault="00BF27A6" w:rsidP="00BF27A6">
      <w:pPr>
        <w:jc w:val="center"/>
        <w:rPr>
          <w:b/>
          <w:szCs w:val="18"/>
        </w:rPr>
      </w:pPr>
      <w:r w:rsidRPr="00C126B8">
        <w:rPr>
          <w:b/>
          <w:szCs w:val="18"/>
        </w:rPr>
        <w:t>Gemeente Rheden, t.a.v. Sociaal Meldpunt</w:t>
      </w:r>
    </w:p>
    <w:p w:rsidR="00BF27A6" w:rsidRDefault="00BF27A6" w:rsidP="00BF27A6">
      <w:pPr>
        <w:jc w:val="center"/>
        <w:rPr>
          <w:b/>
          <w:szCs w:val="18"/>
        </w:rPr>
      </w:pPr>
      <w:r w:rsidRPr="00C126B8">
        <w:rPr>
          <w:b/>
          <w:szCs w:val="18"/>
        </w:rPr>
        <w:t>Postbus 9110, 6994 ZJ De Steeg</w:t>
      </w:r>
    </w:p>
    <w:p w:rsidR="00BF27A6" w:rsidRDefault="00BF27A6" w:rsidP="00BF27A6">
      <w:pPr>
        <w:jc w:val="center"/>
        <w:rPr>
          <w:b/>
          <w:szCs w:val="18"/>
        </w:rPr>
      </w:pPr>
    </w:p>
    <w:p w:rsidR="00BF27A6" w:rsidRDefault="00BF27A6" w:rsidP="00BF27A6">
      <w:pPr>
        <w:jc w:val="center"/>
        <w:rPr>
          <w:b/>
          <w:szCs w:val="18"/>
        </w:rPr>
      </w:pPr>
      <w:r>
        <w:rPr>
          <w:b/>
          <w:szCs w:val="18"/>
        </w:rPr>
        <w:t>of</w:t>
      </w:r>
    </w:p>
    <w:p w:rsidR="00BF27A6" w:rsidRPr="00C126B8" w:rsidRDefault="00BF27A6" w:rsidP="00BF27A6">
      <w:pPr>
        <w:jc w:val="center"/>
        <w:rPr>
          <w:b/>
          <w:szCs w:val="18"/>
        </w:rPr>
      </w:pPr>
      <w:r>
        <w:rPr>
          <w:b/>
          <w:szCs w:val="18"/>
        </w:rPr>
        <w:t xml:space="preserve"> </w:t>
      </w:r>
      <w:r w:rsidR="00945F3E">
        <w:rPr>
          <w:b/>
          <w:szCs w:val="18"/>
        </w:rPr>
        <w:t>geef het af aan</w:t>
      </w:r>
      <w:r>
        <w:rPr>
          <w:b/>
          <w:szCs w:val="18"/>
        </w:rPr>
        <w:t xml:space="preserve"> een consulent</w:t>
      </w:r>
    </w:p>
    <w:p w:rsidR="00BF27A6" w:rsidRPr="00C126B8" w:rsidRDefault="00BF27A6" w:rsidP="00BF27A6">
      <w:pPr>
        <w:jc w:val="center"/>
        <w:rPr>
          <w:b/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Pr="004430BF" w:rsidRDefault="004430BF" w:rsidP="004430BF">
      <w:pPr>
        <w:rPr>
          <w:szCs w:val="18"/>
        </w:rPr>
      </w:pPr>
    </w:p>
    <w:p w:rsidR="004430BF" w:rsidRDefault="004430BF" w:rsidP="004430BF">
      <w:pPr>
        <w:rPr>
          <w:szCs w:val="18"/>
        </w:rPr>
      </w:pPr>
    </w:p>
    <w:p w:rsidR="00FB12FE" w:rsidRPr="004430BF" w:rsidRDefault="004430BF" w:rsidP="004430BF">
      <w:pPr>
        <w:tabs>
          <w:tab w:val="left" w:pos="3990"/>
        </w:tabs>
        <w:rPr>
          <w:szCs w:val="18"/>
        </w:rPr>
      </w:pPr>
      <w:r>
        <w:rPr>
          <w:szCs w:val="18"/>
        </w:rPr>
        <w:tab/>
      </w:r>
    </w:p>
    <w:sectPr w:rsidR="00FB12FE" w:rsidRPr="004430BF" w:rsidSect="00C9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F9" w:rsidRDefault="00805EF9" w:rsidP="00925367">
      <w:r>
        <w:separator/>
      </w:r>
    </w:p>
  </w:endnote>
  <w:endnote w:type="continuationSeparator" w:id="0">
    <w:p w:rsidR="00805EF9" w:rsidRDefault="00805EF9" w:rsidP="0092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82" w:rsidRDefault="009F558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82" w:rsidRDefault="009F5582">
    <w:pPr>
      <w:pStyle w:val="Voettekst"/>
    </w:pPr>
    <w:r>
      <w:t>Model Persoonlijk Plan 2019</w:t>
    </w:r>
  </w:p>
  <w:p w:rsidR="009F5582" w:rsidRDefault="009F558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82" w:rsidRDefault="009F5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F9" w:rsidRDefault="00805EF9" w:rsidP="00925367">
      <w:r>
        <w:separator/>
      </w:r>
    </w:p>
  </w:footnote>
  <w:footnote w:type="continuationSeparator" w:id="0">
    <w:p w:rsidR="00805EF9" w:rsidRDefault="00805EF9" w:rsidP="0092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82" w:rsidRDefault="009F558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91" w:rsidRDefault="00866291" w:rsidP="00925367">
    <w:pPr>
      <w:pStyle w:val="Koptekst"/>
    </w:pPr>
  </w:p>
  <w:p w:rsidR="00866291" w:rsidRDefault="00866291" w:rsidP="00925367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82" w:rsidRDefault="009F55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1C5F"/>
    <w:multiLevelType w:val="hybridMultilevel"/>
    <w:tmpl w:val="3C76F71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657A7E6C">
      <w:start w:val="9"/>
      <w:numFmt w:val="bullet"/>
      <w:lvlText w:val="-"/>
      <w:lvlJc w:val="center"/>
      <w:pPr>
        <w:ind w:left="1440" w:hanging="360"/>
      </w:pPr>
      <w:rPr>
        <w:rFonts w:ascii="Verdana" w:eastAsia="Times New Roman" w:hAnsi="Verdana" w:cs="Verdana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6F1A"/>
    <w:multiLevelType w:val="hybridMultilevel"/>
    <w:tmpl w:val="DD3E3BD2"/>
    <w:lvl w:ilvl="0" w:tplc="74CC1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B3F"/>
    <w:multiLevelType w:val="hybridMultilevel"/>
    <w:tmpl w:val="3006C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Name" w:val="ALFRESCO"/>
    <w:docVar w:name="DocAuthor" w:val="Beheer MIT Office"/>
    <w:docVar w:name="DocDuplex" w:val="DUPLEX_DEFAULT"/>
    <w:docVar w:name="DocIndex" w:val="0000"/>
    <w:docVar w:name="DocPrinter" w:val="NOPRINTER"/>
    <w:docVar w:name="DocReg" w:val="0"/>
    <w:docVar w:name="DocType" w:val="Uitgaand"/>
    <w:docVar w:name="DocumentLanguage" w:val="nl-NL"/>
    <w:docVar w:name="KingAsync" w:val="none"/>
    <w:docVar w:name="KingWizard" w:val="0"/>
    <w:docVar w:name="mitFileNames" w:val="ThisDocument|"/>
    <w:docVar w:name="mitStyleTemplates" w:val="Huisstijl Gemeente Rhed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_x000d__x000a_&lt;ArrayOfQuestionGroup xmlns:xsi=&quot;http://www.w3.org/2001/XMLSchema-instance&quot; xmlns:xsd=&quot;http://www.w3.org/2001/XMLSchema&quot;&gt;_x000d__x000a_  &lt;QuestionGroup&gt;_x000d__x000a_    &lt;GroupID&gt;GR868894F5DCD51342A3F9AE5CB24C92D3&lt;/GroupID&gt;_x000d__x000a_    &lt;GroupName&gt;Div. gegevens&lt;/GroupName&gt;_x000d__x000a_    &lt;GroupDescription /&gt;_x000d__x000a_    &lt;GroupIndex&gt;0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1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d MMMM yyyy&lt;/FieldFormat&gt;_x000d__x000a_        &lt;FieldDataType&gt;2&lt;/FieldDataType&gt;_x000d__x000a_        &lt;FieldTip /&gt;_x000d__x000a_        &lt;FieldPrompt /&gt;_x000d__x000a_        &lt;FieldIndex&gt;11&lt;/FieldIndex&gt;_x000d__x000a_        &lt;FieldDescription /&gt;_x000d__x000a_        &lt;FieldName&gt;Datum&lt;/FieldName&gt;_x000d__x000a_        &lt;FieldID&gt;VVAD750673BE814197A772C2B78AB797AE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1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2&lt;/FieldIndex&gt;_x000d__x000a_        &lt;FieldDescription /&gt;_x000d__x000a_        &lt;FieldName&gt;Zaaknummer&lt;/FieldName&gt;_x000d__x000a_        &lt;FieldID&gt;VVA655E9499E9F4361B01DC8A2BF75201E&lt;/FieldID&gt;_x000d__x000a_        &lt;FieldXpath&gt;mitoffice_root_node/Zaak/ZaakNummer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Voorvoegsel&lt;/FieldName&gt;_x000d__x000a_        &lt;FieldID&gt;VV388A75798D7D4AF9A67EB72E550437E7&lt;/FieldID&gt;_x000d__x000a_        &lt;FieldXpath&gt;mitoffice_root_node/Zaak/Klant/Burger/Tussenvoegsels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&lt;/FieldIndex&gt;_x000d__x000a_        &lt;FieldDescription /&gt;_x000d__x000a_        &lt;FieldName&gt;Gezin1&lt;/FieldName&gt;_x000d__x000a_        &lt;FieldID&gt;VV9FA3F0AE3D214B08A761FBF3506DE9E0&lt;/FieldID&gt;_x000d__x000a_        &lt;FieldXpath&gt;mitoffice_root_node/Zaak/Klant/Burger/Achternaam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adres1&lt;/FieldName&gt;_x000d__x000a_        &lt;FieldID&gt;VV4D3FE9D5F5C34669B26B7B218BAF702F&lt;/FieldID&gt;_x000d__x000a_        &lt;FieldXpath&gt;mitoffice_root_node/Zaak/Klant/Burger/Adressen/Adres/Straat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Huisnummer&lt;/FieldName&gt;_x000d__x000a_        &lt;FieldID&gt;VVDBB72ED5B585427D89BC146DC5D086AB&lt;/FieldID&gt;_x000d__x000a_        &lt;FieldXpath&gt;mitoffice_root_node/Zaak/Klant/Burger/Adressen/Adres/Huisnummer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4&lt;/FieldIndex&gt;_x000d__x000a_        &lt;FieldDescription /&gt;_x000d__x000a_        &lt;FieldName&gt;Woonplaats&lt;/FieldName&gt;_x000d__x000a_        &lt;FieldID&gt;VV38167191EEEF449EBC5ECED955E30C1F&lt;/FieldID&gt;_x000d__x000a_        &lt;FieldXpath&gt;mitoffice_root_node/Zaak/Klant/Burger/Adressen/Adres/Woonplaats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telefoonnummer1&lt;/FieldName&gt;_x000d__x000a_        &lt;FieldID&gt;VV8C00A799203D473692E903783A846FE9&lt;/FieldID&gt;_x000d__x000a_        &lt;FieldXpath&gt;mitoffice_root_node/Zaak/Klant/Burger/Telefoonnummer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6&lt;/FieldIndex&gt;_x000d__x000a_        &lt;FieldDescription /&gt;_x000d__x000a_        &lt;FieldName&gt;Mailadres1&lt;/FieldName&gt;_x000d__x000a_        &lt;FieldID&gt;VV4900C159A0B048B689C41BF5982A4827&lt;/FieldID&gt;_x000d__x000a_        &lt;FieldXpath&gt;mitoffice_root_node/Zaak/Klant/Burger/Emailadres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7&lt;/FieldIndex&gt;_x000d__x000a_        &lt;FieldDescription /&gt;_x000d__x000a_        &lt;FieldName&gt;Gezin2&lt;/FieldName&gt;_x000d__x000a_        &lt;FieldID&gt;VVB65EBA20E9A8445A90B130C77A562177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8&lt;/FieldIndex&gt;_x000d__x000a_        &lt;FieldDescription /&gt;_x000d__x000a_        &lt;FieldName&gt;adres2&lt;/FieldName&gt;_x000d__x000a_        &lt;FieldID&gt;VV5D3664D4769941649939698B70763B81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9&lt;/FieldIndex&gt;_x000d__x000a_        &lt;FieldDescription /&gt;_x000d__x000a_        &lt;FieldName&gt;telefoonnummer2&lt;/FieldName&gt;_x000d__x000a_        &lt;FieldID&gt;VV213393E6580F4AB48992566D3E396CE4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0&lt;/FieldIndex&gt;_x000d__x000a_        &lt;FieldDescription /&gt;_x000d__x000a_        &lt;FieldName&gt;Mailadres2&lt;/FieldName&gt;_x000d__x000a_        &lt;FieldID&gt;VV4F738D37316D4B36A4BD68833FB7912E&lt;/FieldID&gt;_x000d__x000a_        &lt;FieldXpath /&gt;_x000d__x000a_        &lt;FieldLinkedProp /&gt;_x000d__x000a_      &lt;/QuestionField&gt;_x000d__x000a_    &lt;/GroupFields&gt;_x000d__x000a_    &lt;IsRepeatingGroup&gt;false&lt;/IsRepeatingGroup&gt;_x000d__x000a_  &lt;/QuestionGroup&gt;_x000d__x000a_  &lt;QuestionGroup&gt;_x000d__x000a_    &lt;GroupID&gt;GR9D137F9B139043CB9354961C70C139AE&lt;/GroupID&gt;_x000d__x000a_    &lt;GroupName&gt;Gezinsleden&lt;/GroupName&gt;_x000d__x000a_    &lt;GroupDescription /&gt;_x000d__x000a_    &lt;GroupIndex&gt;1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gezinslid1&lt;/FieldName&gt;_x000d__x000a_        &lt;FieldID&gt;VVC1DA5D36F711489D90DBFDAD7FEEC6DB&lt;/FieldID&gt;_x000d__x000a_        &lt;FieldXpath&gt;mitoffice_root_node/Zaak/Kenmerken/Gezinsleden[1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&lt;/FieldIndex&gt;_x000d__x000a_        &lt;FieldDescription /&gt;_x000d__x000a_        &lt;FieldName&gt;geboortedatum1&lt;/FieldName&gt;_x000d__x000a_        &lt;FieldID&gt;VV49F3CDD874BC413BB11F9C56C3642487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leeftijd1&lt;/FieldName&gt;_x000d__x000a_        &lt;FieldID&gt;VVE2EDC5CD874549F98F196386AE1EBEBD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gezinslid2&lt;/FieldName&gt;_x000d__x000a_        &lt;FieldID&gt;VV30CAD695E4E24E6086E1739C662D9807&lt;/FieldID&gt;_x000d__x000a_        &lt;FieldXpath&gt;mitoffice_root_node/Zaak/Kenmerken/Gezinsleden[2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4&lt;/FieldIndex&gt;_x000d__x000a_        &lt;FieldDescription /&gt;_x000d__x000a_        &lt;FieldName&gt;geboortedatum2&lt;/FieldName&gt;_x000d__x000a_        &lt;FieldID&gt;VVAFB84F64F0BD4ACCA9DAA8BC41DA5633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leeftijd2&lt;/FieldName&gt;_x000d__x000a_        &lt;FieldID&gt;VV99220E805C21440CA4F19CFC5C6CB487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6&lt;/FieldIndex&gt;_x000d__x000a_        &lt;FieldDescription /&gt;_x000d__x000a_        &lt;FieldName&gt;gezinslid3&lt;/FieldName&gt;_x000d__x000a_        &lt;FieldID&gt;VVDE8B1A31FC0042CBAA6372E7EEF88EC8&lt;/FieldID&gt;_x000d__x000a_        &lt;FieldXpath&gt;mitoffice_root_node/Zaak/Kenmerken/Gezinsleden[3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7&lt;/FieldIndex&gt;_x000d__x000a_        &lt;FieldDescription /&gt;_x000d__x000a_        &lt;FieldName&gt;geboortedatum3&lt;/FieldName&gt;_x000d__x000a_        &lt;FieldID&gt;VVC3339010A3534A92AFA90CBD7B662148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8&lt;/FieldIndex&gt;_x000d__x000a_        &lt;FieldDescription /&gt;_x000d__x000a_        &lt;FieldName&gt;leeftijd3&lt;/FieldName&gt;_x000d__x000a_        &lt;FieldID&gt;VVBCCAE11CD28743EFA322D0E53877838A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9&lt;/FieldIndex&gt;_x000d__x000a_        &lt;FieldDescription /&gt;_x000d__x000a_        &lt;FieldName&gt;gezinslid4&lt;/FieldName&gt;_x000d__x000a_        &lt;FieldID&gt;VV22726A83504B424C973BBB6BB6683530&lt;/FieldID&gt;_x000d__x000a_        &lt;FieldXpath&gt;mitoffice_root_node/Zaak/Kenmerken/Gezinsleden[4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0&lt;/FieldIndex&gt;_x000d__x000a_        &lt;FieldDescription /&gt;_x000d__x000a_        &lt;FieldName&gt;geboortedatum4&lt;/FieldName&gt;_x000d__x000a_        &lt;FieldID&gt;VVCFD8EBF7396C4BB59EC4FC131DB8485F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1&lt;/FieldIndex&gt;_x000d__x000a_        &lt;FieldDescription /&gt;_x000d__x000a_        &lt;FieldName&gt;leeftijd4&lt;/FieldName&gt;_x000d__x000a_        &lt;FieldID&gt;VV35FF365B72B3432982F19D2EF0EE0FFA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2&lt;/FieldIndex&gt;_x000d__x000a_        &lt;FieldDescription /&gt;_x000d__x000a_        &lt;FieldName&gt;gezinslid5&lt;/FieldName&gt;_x000d__x000a_        &lt;FieldID&gt;VV18B2782B9EC84FC2A21696C58CFCC2B1&lt;/FieldID&gt;_x000d__x000a_        &lt;FieldXpath&gt;mitoffice_root_node/Zaak/Kenmerken/Gezinsleden[5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3&lt;/FieldIndex&gt;_x000d__x000a_        &lt;FieldDescription /&gt;_x000d__x000a_        &lt;FieldName&gt;geboortedatum5&lt;/FieldName&gt;_x000d__x000a_        &lt;FieldID&gt;VVD4C0224FEAB544828686CDEAB3D9DEFE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4&lt;/FieldIndex&gt;_x000d__x000a_        &lt;FieldDescription /&gt;_x000d__x000a_        &lt;FieldName&gt;leeftijd5&lt;/FieldName&gt;_x000d__x000a_        &lt;FieldID&gt;VVADE4416014CC4CF18FB18A54C81C6247&lt;/FieldID&gt;_x000d__x000a_        &lt;FieldXpath /&gt;_x000d__x000a_        &lt;FieldLinkedProp /&gt;_x000d__x000a_      &lt;/QuestionField&gt;_x000d__x000a_    &lt;/GroupFields&gt;_x000d__x000a_    &lt;IsRepeatingGroup&gt;false&lt;/IsRepeatingGroup&gt;_x000d__x000a_  &lt;/QuestionGroup&gt;_x000d__x000a_  &lt;QuestionGroup&gt;_x000d__x000a_    &lt;GroupID&gt;GR73093FC2220848EA8C8986CA7D134DEA&lt;/GroupID&gt;_x000d__x000a_    &lt;GroupName&gt;Gezin in beeld&lt;/GroupName&gt;_x000d__x000a_    &lt;GroupDescription /&gt;_x000d__x000a_    &lt;GroupIndex&gt;2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financiën&lt;/FieldName&gt;_x000d__x000a_        &lt;FieldID&gt;VV74A2F80D41C143C998252BF7D9BA8AFC&lt;/FieldID&gt;_x000d__x000a_        &lt;FieldXpath&gt;mitoffice_root_node/Zaak/Kenmerken/Financiën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&lt;/FieldIndex&gt;_x000d__x000a_        &lt;FieldDescription /&gt;_x000d__x000a_        &lt;FieldName&gt;dagbesteding&lt;/FieldName&gt;_x000d__x000a_        &lt;FieldID&gt;VV756BD0399FD945919D359BBEFA4DB3A0&lt;/FieldID&gt;_x000d__x000a_        &lt;FieldXpath&gt;mitoffice_root_node/Zaak/Kenmerken/Dagbestedin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huisvesting&lt;/FieldName&gt;_x000d__x000a_        &lt;FieldID&gt;VV06A57CAF72BF4AA783FE2875E93CE43B&lt;/FieldID&gt;_x000d__x000a_        &lt;FieldXpath&gt;mitoffice_root_node/Zaak/Kenmerken/Huisvestin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huiselijke_relaties&lt;/FieldName&gt;_x000d__x000a_        &lt;FieldID&gt;VV2B4FB947FA9143DBBB8D193D6DDB65F2&lt;/FieldID&gt;_x000d__x000a_        &lt;FieldXpath&gt;mitoffice_root_node/Zaak/Kenmerken/Huiselijkerelatie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4&lt;/FieldIndex&gt;_x000d__x000a_        &lt;FieldDescription /&gt;_x000d__x000a_        &lt;FieldName&gt;geestelijke_gezondheid&lt;/FieldName&gt;_x000d__x000a_        &lt;FieldID&gt;VVFBD680B9B854428DA89D1001D6DDBA4A&lt;/FieldID&gt;_x000d__x000a_        &lt;FieldXpath&gt;mitoffice_root_node/Zaak/Kenmerken/Geestelijkegezondheidzor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lichamelijke_gezondheid&lt;/FieldName&gt;_x000d__x000a_        &lt;FieldID&gt;VV3ACFEC12BC294438964A9CFCE8526D9B&lt;/FieldID&gt;_x000d__x000a_        &lt;FieldXpath&gt;mitoffice_root_node/Zaak/Kenmerken/Lichamelijkegezondheid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6&lt;/FieldIndex&gt;_x000d__x000a_        &lt;FieldDescription /&gt;_x000d__x000a_        &lt;FieldName&gt;Verslaving&lt;/FieldName&gt;_x000d__x000a_        &lt;FieldID&gt;VV5753365296FE43609A3E7B165EB4B712&lt;/FieldID&gt;_x000d__x000a_        &lt;FieldXpath&gt;mitoffice_root_node/Zaak/Kenmerken/Verslavin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7&lt;/FieldIndex&gt;_x000d__x000a_        &lt;FieldDescription /&gt;_x000d__x000a_        &lt;FieldName&gt;activiteiten&lt;/FieldName&gt;_x000d__x000a_        &lt;FieldID&gt;VVEEDBC2DF4299470AA697A08F0EBD3770&lt;/FieldID&gt;_x000d__x000a_        &lt;FieldXpath&gt;mitoffice_root_node/Zaak/Kenmerken/Activiteitendagelijksleven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8&lt;/FieldIndex&gt;_x000d__x000a_        &lt;FieldDescription /&gt;_x000d__x000a_        &lt;FieldName&gt;sociaal_netwerk&lt;/FieldName&gt;_x000d__x000a_        &lt;FieldID&gt;VV205746D79CB541B29B45102DDF30E7F7&lt;/FieldID&gt;_x000d__x000a_        &lt;FieldXpath&gt;mitoffice_root_node/Zaak/Kenmerken/Sociaalnetwerk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9&lt;/FieldIndex&gt;_x000d__x000a_        &lt;FieldDescription /&gt;_x000d__x000a_        &lt;FieldName&gt;maatschappelijke_participatie&lt;/FieldName&gt;_x000d__x000a_        &lt;FieldID&gt;VV84FA4B58361140778BC973BD104B219B&lt;/FieldID&gt;_x000d__x000a_        &lt;FieldXpath&gt;mitoffice_root_node/Zaak/Kenmerken/Maatschappelijkeparticipatie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0&lt;/FieldIndex&gt;_x000d__x000a_        &lt;FieldDescription /&gt;_x000d__x000a_        &lt;FieldName&gt;Justitie&lt;/FieldName&gt;_x000d__x000a_        &lt;FieldID&gt;VV1DDDC194CEF24695AE1A6D15F307F568&lt;/FieldID&gt;_x000d__x000a_        &lt;FieldXpath&gt;mitoffice_root_node/Zaak/Kenmerken/Justitie&lt;/FieldXpath&gt;_x000d__x000a_        &lt;FieldLinkedProp /&gt;_x000d__x000a_      &lt;/QuestionField&gt;_x000d__x000a_    &lt;/GroupFields&gt;_x000d__x000a_    &lt;IsRepeatingGroup&gt;false&lt;/IsRepeatingGroup&gt;_x000d__x000a_  &lt;/QuestionGroup&gt;_x000d__x000a_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8CB961E6EEF4680A95A00979B9EE67C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65EBA20E9A8445A90B130C77A562177&lt;/ID&gt;_x000d__x000a_      &lt;PROMPT&gt;_x000d__x000a_        &lt;NLNL&gt;Naam Gezin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D3664D4769941649939698B70763B81&lt;/ID&gt;_x000d__x000a_      &lt;PROMPT&gt;_x000d__x000a_        &lt;NLNL&gt;adres gezin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13393E6580F4AB48992566D3E396CE4&lt;/ID&gt;_x000d__x000a_      &lt;PROMPT&gt;_x000d__x000a_        &lt;NLNL&gt;telefoonnummer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F738D37316D4B36A4BD68833FB7912E&lt;/ID&gt;_x000d__x000a_      &lt;PROMPT&gt;_x000d__x000a_        &lt;NLNL&gt;Mailadres gezin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9F3CDD874BC413BB11F9C56C3642487&lt;/ID&gt;_x000d__x000a_      &lt;PROMPT&gt;_x000d__x000a_        &lt;NLNL&gt;geboortedatum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2EDC5CD874549F98F196386AE1EBEBD&lt;/ID&gt;_x000d__x000a_      &lt;PROMPT&gt;_x000d__x000a_        &lt;NLNL&gt;leeftijd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FB84F64F0BD4ACCA9DAA8BC41DA5633&lt;/ID&gt;_x000d__x000a_      &lt;PROMPT&gt;_x000d__x000a_        &lt;NLNL&gt;geboortedatum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9220E805C21440CA4F19CFC5C6CB487&lt;/ID&gt;_x000d__x000a_      &lt;PROMPT&gt;_x000d__x000a_        &lt;NLNL&gt;leeftijd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3339010A3534A92AFA90CBD7B662148&lt;/ID&gt;_x000d__x000a_      &lt;PROMPT&gt;_x000d__x000a_        &lt;NLNL&gt;geboortedatum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CCAE11CD28743EFA322D0E53877838A&lt;/ID&gt;_x000d__x000a_      &lt;PROMPT&gt;_x000d__x000a_        &lt;NLNL&gt;leeftijd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FD8EBF7396C4BB59EC4FC131DB8485F&lt;/ID&gt;_x000d__x000a_      &lt;PROMPT&gt;_x000d__x000a_        &lt;NLNL&gt;geboortedatum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5FF365B72B3432982F19D2EF0EE0FFA&lt;/ID&gt;_x000d__x000a_      &lt;PROMPT&gt;_x000d__x000a_        &lt;NLNL&gt;leeftijd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4C0224FEAB544828686CDEAB3D9DEFE&lt;/ID&gt;_x000d__x000a_      &lt;PROMPT&gt;_x000d__x000a_        &lt;NLNL&gt;geboortedatum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E4416014CC4CF18FB18A54C81C6247&lt;/ID&gt;_x000d__x000a_      &lt;PROMPT&gt;_x000d__x000a_        &lt;NLNL&gt;leeftijd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4A2F80D41C143C998252BF7D9BA8AFC&lt;/ID&gt;_x000d__x000a_      &lt;PROMPT&gt;_x000d__x000a_        &lt;NLNL&gt;financië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56BD0399FD945919D359BBEFA4DB3A0&lt;/ID&gt;_x000d__x000a_      &lt;PROMPT&gt;_x000d__x000a_        &lt;NLNL&gt;dagbested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6A57CAF72BF4AA783FE2875E93CE43B&lt;/ID&gt;_x000d__x000a_      &lt;PROMPT&gt;_x000d__x000a_        &lt;NLNL&gt;huisvest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B4FB947FA9143DBBB8D193D6DDB65F2&lt;/ID&gt;_x000d__x000a_      &lt;PROMPT&gt;_x000d__x000a_        &lt;NLNL&gt;huiselijke_relati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BD680B9B854428DA89D1001D6DDBA4A&lt;/ID&gt;_x000d__x000a_      &lt;PROMPT&gt;_x000d__x000a_        &lt;NLNL&gt;geestelijke_gezond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ACFEC12BC294438964A9CFCE8526D9B&lt;/ID&gt;_x000d__x000a_      &lt;PROMPT&gt;_x000d__x000a_        &lt;NLNL&gt;lichamelijke_gezond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753365296FE43609A3E7B165EB4B712&lt;/ID&gt;_x000d__x000a_      &lt;PROMPT&gt;_x000d__x000a_        &lt;NLNL&gt;Verslav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EDBC2DF4299470AA697A08F0EBD3770&lt;/ID&gt;_x000d__x000a_      &lt;PROMPT&gt;_x000d__x000a_        &lt;NLNL&gt;activiteit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05746D79CB541B29B45102DDF30E7F7&lt;/ID&gt;_x000d__x000a_      &lt;PROMPT&gt;_x000d__x000a_        &lt;NLNL&gt;sociaal_netwer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4FA4B58361140778BC973BD104B219B&lt;/ID&gt;_x000d__x000a_      &lt;PROMPT&gt;_x000d__x000a_        &lt;NLNL&gt;maatschappelijke_particip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DDDC194CEF24695AE1A6D15F307F568&lt;/ID&gt;_x000d__x000a_      &lt;PROMPT&gt;_x000d__x000a_        &lt;NLNL&gt;Justi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D3FE9D5F5C34669B26B7B218BAF702F&lt;/ID&gt;_x000d__x000a_      &lt;PROMPT&gt;_x000d__x000a_        &lt;NLNL&gt;adres gezin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BB72ED5B585427D89BC146DC5D086AB&lt;/ID&gt;_x000d__x000a_      &lt;PROMPT&gt;_x000d__x000a_        &lt;NLNL&gt;Huis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167191EEEF449EBC5ECED955E30C1F&lt;/ID&gt;_x000d__x000a_      &lt;PROMPT&gt;_x000d__x000a_        &lt;NLNL&gt;Woonplaat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C00A799203D473692E903783A846FE9&lt;/ID&gt;_x000d__x000a_      &lt;PROMPT&gt;_x000d__x000a_        &lt;NLNL&gt;telefoonnummer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900C159A0B048B689C41BF5982A4827&lt;/ID&gt;_x000d__x000a_      &lt;PROMPT&gt;_x000d__x000a_        &lt;NLNL&gt;Mailadres gezin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1DA5D36F711489D90DBFDAD7FEEC6DB&lt;/ID&gt;_x000d__x000a_      &lt;PROMPT&gt;_x000d__x000a_        &lt;NLNL&gt;naam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0CAD695E4E24E6086E1739C662D9807&lt;/ID&gt;_x000d__x000a_      &lt;PROMPT&gt;_x000d__x000a_        &lt;NLNL&gt;naam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E8B1A31FC0042CBAA6372E7EEF88EC8&lt;/ID&gt;_x000d__x000a_      &lt;PROMPT&gt;_x000d__x000a_        &lt;NLNL&gt;naam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2726A83504B424C973BBB6BB6683530&lt;/ID&gt;_x000d__x000a_      &lt;PROMPT&gt;_x000d__x000a_        &lt;NLNL&gt;naam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8B2782B9EC84FC2A21696C58CFCC2B1&lt;/ID&gt;_x000d__x000a_      &lt;PROMPT&gt;_x000d__x000a_        &lt;NLNL&gt;naam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FA3F0AE3D214B08A761FBF3506DE9E0&lt;/ID&gt;_x000d__x000a_      &lt;PROMPT&gt;_x000d__x000a_        &lt;NLNL&gt;Naam Gezin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8A75798D7D4AF9A67EB72E550437E7&lt;/ID&gt;_x000d__x000a_      &lt;PROMPT&gt;_x000d__x000a_        &lt;NLNL&gt;Voorvoegs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655E9499E9F4361B01DC8A2BF75201E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750673BE814197A772C2B78AB797AE&lt;/ID&gt;_x000d__x000a_      &lt;PROMPT&gt;_x000d__x000a_        &lt;NLNL&gt;Datum formuli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9D137F9B139043CB9354961C70C139AE&lt;/ID&gt;_x000d__x000a_      &lt;NAME&gt;_x000d__x000a_        &lt;NLNL&gt;Gezinsled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73093FC2220848EA8C8986CA7D134DEA&lt;/ID&gt;_x000d__x000a_      &lt;NAME&gt;_x000d__x000a_        &lt;NLNL&gt;Gezin in beel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humbnailPath" w:val="C:\Users\denise02\AppData\Local\Temp\tmp3367.png"/>
    <w:docVar w:name="xmlDefault" w:val="F:\I\iWriter\Sjabloon\Triple C\IW XML's\SGT (3).xml"/>
  </w:docVars>
  <w:rsids>
    <w:rsidRoot w:val="00D47A92"/>
    <w:rsid w:val="00020FBA"/>
    <w:rsid w:val="00022585"/>
    <w:rsid w:val="00023AC1"/>
    <w:rsid w:val="00053871"/>
    <w:rsid w:val="000855CF"/>
    <w:rsid w:val="000C3B1C"/>
    <w:rsid w:val="000D0EED"/>
    <w:rsid w:val="000D1DEB"/>
    <w:rsid w:val="000D597D"/>
    <w:rsid w:val="000D761E"/>
    <w:rsid w:val="000E1313"/>
    <w:rsid w:val="000E194C"/>
    <w:rsid w:val="000F2727"/>
    <w:rsid w:val="0010331F"/>
    <w:rsid w:val="00113B76"/>
    <w:rsid w:val="0012004B"/>
    <w:rsid w:val="001232FB"/>
    <w:rsid w:val="00135150"/>
    <w:rsid w:val="00136FF6"/>
    <w:rsid w:val="00142F56"/>
    <w:rsid w:val="00152715"/>
    <w:rsid w:val="001562AD"/>
    <w:rsid w:val="00163D42"/>
    <w:rsid w:val="00163F58"/>
    <w:rsid w:val="0016686E"/>
    <w:rsid w:val="00166CD1"/>
    <w:rsid w:val="00170425"/>
    <w:rsid w:val="00177C9D"/>
    <w:rsid w:val="0018688E"/>
    <w:rsid w:val="00186B69"/>
    <w:rsid w:val="00195B43"/>
    <w:rsid w:val="00195EFC"/>
    <w:rsid w:val="001D2804"/>
    <w:rsid w:val="001D3B17"/>
    <w:rsid w:val="001D6AFD"/>
    <w:rsid w:val="001E3A9A"/>
    <w:rsid w:val="0020424C"/>
    <w:rsid w:val="00222ACA"/>
    <w:rsid w:val="002426BA"/>
    <w:rsid w:val="002840E8"/>
    <w:rsid w:val="00291251"/>
    <w:rsid w:val="002A6256"/>
    <w:rsid w:val="002A70CA"/>
    <w:rsid w:val="002A739D"/>
    <w:rsid w:val="002B4E88"/>
    <w:rsid w:val="002B7625"/>
    <w:rsid w:val="002B7FF6"/>
    <w:rsid w:val="002E3A2F"/>
    <w:rsid w:val="002E5CDB"/>
    <w:rsid w:val="002E753F"/>
    <w:rsid w:val="002F2C6B"/>
    <w:rsid w:val="0034568A"/>
    <w:rsid w:val="003521EC"/>
    <w:rsid w:val="0037789A"/>
    <w:rsid w:val="00377A15"/>
    <w:rsid w:val="0038050F"/>
    <w:rsid w:val="00383F7F"/>
    <w:rsid w:val="0039378A"/>
    <w:rsid w:val="00394FDF"/>
    <w:rsid w:val="003A38A8"/>
    <w:rsid w:val="003A6A3F"/>
    <w:rsid w:val="003B59B7"/>
    <w:rsid w:val="003C4F04"/>
    <w:rsid w:val="003C5A1D"/>
    <w:rsid w:val="003E4400"/>
    <w:rsid w:val="003F1E37"/>
    <w:rsid w:val="00403639"/>
    <w:rsid w:val="00416E02"/>
    <w:rsid w:val="00420254"/>
    <w:rsid w:val="004403DD"/>
    <w:rsid w:val="004427E1"/>
    <w:rsid w:val="004430BF"/>
    <w:rsid w:val="004447A8"/>
    <w:rsid w:val="0044668D"/>
    <w:rsid w:val="00466B2A"/>
    <w:rsid w:val="00473BF8"/>
    <w:rsid w:val="00474CF5"/>
    <w:rsid w:val="004752D6"/>
    <w:rsid w:val="004B6692"/>
    <w:rsid w:val="004B73F8"/>
    <w:rsid w:val="004C2995"/>
    <w:rsid w:val="004D1E4E"/>
    <w:rsid w:val="004F4289"/>
    <w:rsid w:val="00504CD1"/>
    <w:rsid w:val="0052512B"/>
    <w:rsid w:val="005271DB"/>
    <w:rsid w:val="00527EDC"/>
    <w:rsid w:val="005364EE"/>
    <w:rsid w:val="00545ADC"/>
    <w:rsid w:val="0056097D"/>
    <w:rsid w:val="00562B81"/>
    <w:rsid w:val="00585E48"/>
    <w:rsid w:val="005A2C00"/>
    <w:rsid w:val="005A4B00"/>
    <w:rsid w:val="005A5DC0"/>
    <w:rsid w:val="005A65A6"/>
    <w:rsid w:val="005B6B3B"/>
    <w:rsid w:val="005E70CE"/>
    <w:rsid w:val="005F4B76"/>
    <w:rsid w:val="006038C6"/>
    <w:rsid w:val="00623E02"/>
    <w:rsid w:val="00627AEB"/>
    <w:rsid w:val="006361F9"/>
    <w:rsid w:val="00640B11"/>
    <w:rsid w:val="006774F2"/>
    <w:rsid w:val="006829BF"/>
    <w:rsid w:val="006B2217"/>
    <w:rsid w:val="006C470D"/>
    <w:rsid w:val="006C5EC3"/>
    <w:rsid w:val="006D0A09"/>
    <w:rsid w:val="006D3CBB"/>
    <w:rsid w:val="006E5508"/>
    <w:rsid w:val="006F251F"/>
    <w:rsid w:val="006F677D"/>
    <w:rsid w:val="00706009"/>
    <w:rsid w:val="007349B8"/>
    <w:rsid w:val="007462D6"/>
    <w:rsid w:val="00755A12"/>
    <w:rsid w:val="00756A63"/>
    <w:rsid w:val="00773848"/>
    <w:rsid w:val="00777615"/>
    <w:rsid w:val="00797265"/>
    <w:rsid w:val="007B65E8"/>
    <w:rsid w:val="007D0FF2"/>
    <w:rsid w:val="007E2EC3"/>
    <w:rsid w:val="007E31DC"/>
    <w:rsid w:val="007F22C3"/>
    <w:rsid w:val="007F306D"/>
    <w:rsid w:val="00805EF9"/>
    <w:rsid w:val="00812559"/>
    <w:rsid w:val="00820017"/>
    <w:rsid w:val="00824F9A"/>
    <w:rsid w:val="008366A9"/>
    <w:rsid w:val="008431BF"/>
    <w:rsid w:val="00850246"/>
    <w:rsid w:val="00866291"/>
    <w:rsid w:val="00873469"/>
    <w:rsid w:val="008877BB"/>
    <w:rsid w:val="008A2FA0"/>
    <w:rsid w:val="008B2892"/>
    <w:rsid w:val="008B62BB"/>
    <w:rsid w:val="008B7899"/>
    <w:rsid w:val="008C10E1"/>
    <w:rsid w:val="008C5C93"/>
    <w:rsid w:val="009063E2"/>
    <w:rsid w:val="009069C8"/>
    <w:rsid w:val="009147F9"/>
    <w:rsid w:val="00925367"/>
    <w:rsid w:val="009377C8"/>
    <w:rsid w:val="00945475"/>
    <w:rsid w:val="00945F3E"/>
    <w:rsid w:val="00951B94"/>
    <w:rsid w:val="00954688"/>
    <w:rsid w:val="00954AD5"/>
    <w:rsid w:val="0096263C"/>
    <w:rsid w:val="00971C20"/>
    <w:rsid w:val="00983B9C"/>
    <w:rsid w:val="00993483"/>
    <w:rsid w:val="00997881"/>
    <w:rsid w:val="009A6BB9"/>
    <w:rsid w:val="009B2863"/>
    <w:rsid w:val="009B536A"/>
    <w:rsid w:val="009B6D4D"/>
    <w:rsid w:val="009C3A9D"/>
    <w:rsid w:val="009D5681"/>
    <w:rsid w:val="009F5582"/>
    <w:rsid w:val="00A01E27"/>
    <w:rsid w:val="00A03A8C"/>
    <w:rsid w:val="00A108B5"/>
    <w:rsid w:val="00A11731"/>
    <w:rsid w:val="00A23FF9"/>
    <w:rsid w:val="00A24E7C"/>
    <w:rsid w:val="00A31817"/>
    <w:rsid w:val="00A33B14"/>
    <w:rsid w:val="00A56A61"/>
    <w:rsid w:val="00A677A7"/>
    <w:rsid w:val="00A8169D"/>
    <w:rsid w:val="00A8412D"/>
    <w:rsid w:val="00A97ADD"/>
    <w:rsid w:val="00AA6F66"/>
    <w:rsid w:val="00AC58E7"/>
    <w:rsid w:val="00AD28EB"/>
    <w:rsid w:val="00AD3BA1"/>
    <w:rsid w:val="00AF21EE"/>
    <w:rsid w:val="00B362E9"/>
    <w:rsid w:val="00B376DA"/>
    <w:rsid w:val="00B40299"/>
    <w:rsid w:val="00B540C0"/>
    <w:rsid w:val="00B55798"/>
    <w:rsid w:val="00B72011"/>
    <w:rsid w:val="00B8028C"/>
    <w:rsid w:val="00B8321A"/>
    <w:rsid w:val="00BD7AC5"/>
    <w:rsid w:val="00BE5AEF"/>
    <w:rsid w:val="00BF27A6"/>
    <w:rsid w:val="00C10F61"/>
    <w:rsid w:val="00C126B8"/>
    <w:rsid w:val="00C21590"/>
    <w:rsid w:val="00C32BD1"/>
    <w:rsid w:val="00C43575"/>
    <w:rsid w:val="00C47650"/>
    <w:rsid w:val="00C554F0"/>
    <w:rsid w:val="00C610E3"/>
    <w:rsid w:val="00C9211E"/>
    <w:rsid w:val="00C934A6"/>
    <w:rsid w:val="00CA4C4C"/>
    <w:rsid w:val="00CB20EE"/>
    <w:rsid w:val="00CC3EC2"/>
    <w:rsid w:val="00CD0488"/>
    <w:rsid w:val="00CD41C9"/>
    <w:rsid w:val="00CE4F03"/>
    <w:rsid w:val="00CE78B3"/>
    <w:rsid w:val="00CF4DFE"/>
    <w:rsid w:val="00D0438D"/>
    <w:rsid w:val="00D30673"/>
    <w:rsid w:val="00D47A92"/>
    <w:rsid w:val="00D77C46"/>
    <w:rsid w:val="00D85039"/>
    <w:rsid w:val="00D85C2F"/>
    <w:rsid w:val="00D85E52"/>
    <w:rsid w:val="00D917E5"/>
    <w:rsid w:val="00D92792"/>
    <w:rsid w:val="00DA0F97"/>
    <w:rsid w:val="00DA4820"/>
    <w:rsid w:val="00DC745A"/>
    <w:rsid w:val="00DD14AA"/>
    <w:rsid w:val="00DD4C3C"/>
    <w:rsid w:val="00DE30A7"/>
    <w:rsid w:val="00E05C61"/>
    <w:rsid w:val="00E348F3"/>
    <w:rsid w:val="00E42AFE"/>
    <w:rsid w:val="00E501DC"/>
    <w:rsid w:val="00E64F2C"/>
    <w:rsid w:val="00E73543"/>
    <w:rsid w:val="00E8022D"/>
    <w:rsid w:val="00EB7911"/>
    <w:rsid w:val="00EC188D"/>
    <w:rsid w:val="00EC5E49"/>
    <w:rsid w:val="00EE288F"/>
    <w:rsid w:val="00EF7F6D"/>
    <w:rsid w:val="00F00496"/>
    <w:rsid w:val="00F064E3"/>
    <w:rsid w:val="00F17156"/>
    <w:rsid w:val="00F44392"/>
    <w:rsid w:val="00F47594"/>
    <w:rsid w:val="00F56F2A"/>
    <w:rsid w:val="00F815A4"/>
    <w:rsid w:val="00F81AA7"/>
    <w:rsid w:val="00F844C3"/>
    <w:rsid w:val="00FA580E"/>
    <w:rsid w:val="00FA7F23"/>
    <w:rsid w:val="00FB12FE"/>
    <w:rsid w:val="00FB398D"/>
    <w:rsid w:val="00FC6584"/>
    <w:rsid w:val="00FD54D6"/>
    <w:rsid w:val="00FD6E76"/>
    <w:rsid w:val="00FD793B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F1A468-4B03-4547-993E-9A10FF5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77A7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A67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Datumblok">
    <w:name w:val="Koptekst_Datumblok"/>
    <w:basedOn w:val="Standaard"/>
    <w:qFormat/>
    <w:rsid w:val="00A677A7"/>
    <w:rPr>
      <w:b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367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367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92536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597D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rsid w:val="00A677A7"/>
    <w:rPr>
      <w:rFonts w:ascii="Cambria" w:hAnsi="Cambria"/>
      <w:b/>
      <w:bCs/>
      <w:kern w:val="32"/>
      <w:sz w:val="32"/>
      <w:szCs w:val="32"/>
    </w:rPr>
  </w:style>
  <w:style w:type="paragraph" w:customStyle="1" w:styleId="StandaardWit">
    <w:name w:val="Standaard Wit"/>
    <w:basedOn w:val="Standaard"/>
    <w:qFormat/>
    <w:rsid w:val="00A677A7"/>
    <w:rPr>
      <w:color w:val="FFFFFF"/>
    </w:rPr>
  </w:style>
  <w:style w:type="table" w:styleId="Tabelraster">
    <w:name w:val="Table Grid"/>
    <w:basedOn w:val="Standaardtabel"/>
    <w:rsid w:val="00C934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331F"/>
    <w:pPr>
      <w:spacing w:line="360" w:lineRule="auto"/>
      <w:ind w:left="720"/>
      <w:contextualSpacing/>
    </w:pPr>
    <w:rPr>
      <w:rFonts w:eastAsia="Calibri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7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731"/>
    <w:rPr>
      <w:rFonts w:ascii="Tahoma" w:hAnsi="Tahoma" w:cs="Tahoma"/>
      <w:sz w:val="16"/>
      <w:szCs w:val="16"/>
    </w:rPr>
  </w:style>
  <w:style w:type="table" w:customStyle="1" w:styleId="Gemiddeldraster31">
    <w:name w:val="Gemiddeld raster 31"/>
    <w:basedOn w:val="Standaardtabel"/>
    <w:uiPriority w:val="69"/>
    <w:rsid w:val="0096263C"/>
    <w:rPr>
      <w:rFonts w:ascii="Verdana" w:eastAsia="Calibri" w:hAnsi="Verdana"/>
      <w:sz w:val="18"/>
      <w:szCs w:val="18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Geenafstand">
    <w:name w:val="No Spacing"/>
    <w:uiPriority w:val="1"/>
    <w:qFormat/>
    <w:rsid w:val="00866291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almeldpunt@rhed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66DA-1BBE-4EE3-8A29-E6E8A789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79E2F825</Template>
  <TotalTime>1</TotalTime>
  <Pages>2</Pages>
  <Words>136</Words>
  <Characters>764</Characters>
  <Application>Microsoft Office Word</Application>
  <DocSecurity>4</DocSecurity>
  <Lines>136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 Plan</vt:lpstr>
    </vt:vector>
  </TitlesOfParts>
  <Company>Gemeente Rheden</Company>
  <LinksUpToDate>false</LinksUpToDate>
  <CharactersWithSpaces>875</CharactersWithSpaces>
  <SharedDoc>false</SharedDoc>
  <HLinks>
    <vt:vector size="54" baseType="variant">
      <vt:variant>
        <vt:i4>3145750</vt:i4>
      </vt:variant>
      <vt:variant>
        <vt:i4>38</vt:i4>
      </vt:variant>
      <vt:variant>
        <vt:i4>0</vt:i4>
      </vt:variant>
      <vt:variant>
        <vt:i4>5</vt:i4>
      </vt:variant>
      <vt:variant>
        <vt:lpwstr>mailto:m.v.leuteren@connexxion.nl</vt:lpwstr>
      </vt:variant>
      <vt:variant>
        <vt:lpwstr/>
      </vt:variant>
      <vt:variant>
        <vt:i4>2424916</vt:i4>
      </vt:variant>
      <vt:variant>
        <vt:i4>35</vt:i4>
      </vt:variant>
      <vt:variant>
        <vt:i4>0</vt:i4>
      </vt:variant>
      <vt:variant>
        <vt:i4>5</vt:i4>
      </vt:variant>
      <vt:variant>
        <vt:lpwstr>mailto:r.storteboom@connexxion.nl</vt:lpwstr>
      </vt:variant>
      <vt:variant>
        <vt:lpwstr/>
      </vt:variant>
      <vt:variant>
        <vt:i4>2228301</vt:i4>
      </vt:variant>
      <vt:variant>
        <vt:i4>32</vt:i4>
      </vt:variant>
      <vt:variant>
        <vt:i4>0</vt:i4>
      </vt:variant>
      <vt:variant>
        <vt:i4>5</vt:i4>
      </vt:variant>
      <vt:variant>
        <vt:lpwstr>mailto:N.Limburg@connexxion.nl</vt:lpwstr>
      </vt:variant>
      <vt:variant>
        <vt:lpwstr/>
      </vt:variant>
      <vt:variant>
        <vt:i4>5046331</vt:i4>
      </vt:variant>
      <vt:variant>
        <vt:i4>29</vt:i4>
      </vt:variant>
      <vt:variant>
        <vt:i4>0</vt:i4>
      </vt:variant>
      <vt:variant>
        <vt:i4>5</vt:i4>
      </vt:variant>
      <vt:variant>
        <vt:lpwstr>mailto:h.aldenkamp@connexxion.nl</vt:lpwstr>
      </vt:variant>
      <vt:variant>
        <vt:lpwstr/>
      </vt:variant>
      <vt:variant>
        <vt:i4>5439595</vt:i4>
      </vt:variant>
      <vt:variant>
        <vt:i4>26</vt:i4>
      </vt:variant>
      <vt:variant>
        <vt:i4>0</vt:i4>
      </vt:variant>
      <vt:variant>
        <vt:i4>5</vt:i4>
      </vt:variant>
      <vt:variant>
        <vt:lpwstr>mailto:infraveluwe@syntus.nl</vt:lpwstr>
      </vt:variant>
      <vt:variant>
        <vt:lpwstr/>
      </vt:variant>
      <vt:variant>
        <vt:i4>3276869</vt:i4>
      </vt:variant>
      <vt:variant>
        <vt:i4>23</vt:i4>
      </vt:variant>
      <vt:variant>
        <vt:i4>0</vt:i4>
      </vt:variant>
      <vt:variant>
        <vt:i4>5</vt:i4>
      </vt:variant>
      <vt:variant>
        <vt:lpwstr>mailto:e.dejonge@rheden.nl</vt:lpwstr>
      </vt:variant>
      <vt:variant>
        <vt:lpwstr/>
      </vt:variant>
      <vt:variant>
        <vt:i4>4194337</vt:i4>
      </vt:variant>
      <vt:variant>
        <vt:i4>20</vt:i4>
      </vt:variant>
      <vt:variant>
        <vt:i4>0</vt:i4>
      </vt:variant>
      <vt:variant>
        <vt:i4>5</vt:i4>
      </vt:variant>
      <vt:variant>
        <vt:lpwstr>mailto:f.blees@rheden.nl</vt:lpwstr>
      </vt:variant>
      <vt:variant>
        <vt:lpwstr/>
      </vt:variant>
      <vt:variant>
        <vt:i4>7602201</vt:i4>
      </vt:variant>
      <vt:variant>
        <vt:i4>17</vt:i4>
      </vt:variant>
      <vt:variant>
        <vt:i4>0</vt:i4>
      </vt:variant>
      <vt:variant>
        <vt:i4>5</vt:i4>
      </vt:variant>
      <vt:variant>
        <vt:lpwstr>mailto:kees.top@gelderland-midden.politie.nl</vt:lpwstr>
      </vt:variant>
      <vt:variant>
        <vt:lpwstr/>
      </vt:variant>
      <vt:variant>
        <vt:i4>2490379</vt:i4>
      </vt:variant>
      <vt:variant>
        <vt:i4>14</vt:i4>
      </vt:variant>
      <vt:variant>
        <vt:i4>0</vt:i4>
      </vt:variant>
      <vt:variant>
        <vt:i4>5</vt:i4>
      </vt:variant>
      <vt:variant>
        <vt:lpwstr>mailto:uckijsselwaarden@gelderland-midden.politie.nl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 Plan</dc:title>
  <dc:creator>Gemeente Rheden</dc:creator>
  <cp:lastModifiedBy>Simon van Ommen</cp:lastModifiedBy>
  <cp:revision>2</cp:revision>
  <cp:lastPrinted>2017-09-20T07:36:00Z</cp:lastPrinted>
  <dcterms:created xsi:type="dcterms:W3CDTF">2019-11-08T14:38:00Z</dcterms:created>
  <dcterms:modified xsi:type="dcterms:W3CDTF">2019-11-08T14:38:00Z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Id">
    <vt:lpwstr>158161</vt:lpwstr>
  </property>
  <property fmtid="{D5CDD505-2E9C-101B-9397-08002B2CF9AE}" pid="3" name="processBin">
    <vt:lpwstr/>
  </property>
  <property fmtid="{D5CDD505-2E9C-101B-9397-08002B2CF9AE}" pid="4" name="cm_title">
    <vt:lpwstr/>
  </property>
  <property fmtid="{D5CDD505-2E9C-101B-9397-08002B2CF9AE}" pid="5" name="cm_name">
    <vt:lpwstr/>
  </property>
  <property fmtid="{D5CDD505-2E9C-101B-9397-08002B2CF9AE}" pid="6" name="gu_confidentiality">
    <vt:lpwstr>Geen</vt:lpwstr>
  </property>
  <property fmtid="{D5CDD505-2E9C-101B-9397-08002B2CF9AE}" pid="7" name="gu_publicationLevel">
    <vt:lpwstr>Niet publiceren</vt:lpwstr>
  </property>
  <property fmtid="{D5CDD505-2E9C-101B-9397-08002B2CF9AE}" pid="8" name="gu_documentKind">
    <vt:lpwstr>Uitgaand</vt:lpwstr>
  </property>
  <property fmtid="{D5CDD505-2E9C-101B-9397-08002B2CF9AE}" pid="9" name="gu_documentType">
    <vt:lpwstr>Gezinsplan</vt:lpwstr>
  </property>
  <property fmtid="{D5CDD505-2E9C-101B-9397-08002B2CF9AE}" pid="10" name="cm_author">
    <vt:lpwstr>Buter, Roelie</vt:lpwstr>
  </property>
  <property fmtid="{D5CDD505-2E9C-101B-9397-08002B2CF9AE}" pid="11" name="FileDescription">
    <vt:lpwstr>Persoonlijk Plan Rheden 2019</vt:lpwstr>
  </property>
</Properties>
</file>